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7962"/>
        <w:gridCol w:w="6540"/>
      </w:tblGrid>
      <w:tr w:rsidR="002A5737" w:rsidRPr="00253544" w:rsidTr="004F1CE9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6429"/>
            </w:tblGrid>
            <w:tr w:rsidR="002A5737" w:rsidRPr="00253544" w:rsidTr="004F1CE9">
              <w:tc>
                <w:tcPr>
                  <w:tcW w:w="5000" w:type="pct"/>
                </w:tcPr>
                <w:p w:rsidR="002A5737" w:rsidRPr="00253544" w:rsidRDefault="002A5737" w:rsidP="004F1CE9">
                  <w:pPr>
                    <w:pStyle w:val="NormalWeb"/>
                    <w:rPr>
                      <w:lang w:val="uk-UA"/>
                    </w:rPr>
                  </w:pPr>
                  <w:r w:rsidRPr="00253544">
                    <w:rPr>
                      <w:lang w:val="uk-UA"/>
                    </w:rPr>
                    <w:t>ЗАТВЕРДЖЕНО</w:t>
                  </w:r>
                  <w:r w:rsidRPr="00253544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26 серпня 2014 року № 836</w:t>
                  </w:r>
                  <w:r w:rsidRPr="00253544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253544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2A5737" w:rsidRPr="00253544" w:rsidRDefault="002A5737" w:rsidP="004F1CE9">
            <w:pPr>
              <w:rPr>
                <w:lang w:val="uk-UA"/>
              </w:rPr>
            </w:pPr>
          </w:p>
        </w:tc>
      </w:tr>
      <w:tr w:rsidR="002A5737" w:rsidRPr="00253544" w:rsidTr="004F1CE9">
        <w:tblPrEx>
          <w:jc w:val="right"/>
        </w:tblPrEx>
        <w:trPr>
          <w:jc w:val="right"/>
        </w:trPr>
        <w:tc>
          <w:tcPr>
            <w:tcW w:w="2745" w:type="pct"/>
          </w:tcPr>
          <w:p w:rsidR="002A5737" w:rsidRPr="00253544" w:rsidRDefault="002A5737" w:rsidP="004F1CE9">
            <w:pPr>
              <w:pStyle w:val="NormalWeb"/>
              <w:jc w:val="center"/>
              <w:rPr>
                <w:lang w:val="uk-UA"/>
              </w:rPr>
            </w:pPr>
            <w:bookmarkStart w:id="0" w:name="132"/>
            <w:bookmarkEnd w:id="0"/>
            <w:r w:rsidRPr="00253544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2A5737" w:rsidRDefault="002A5737" w:rsidP="00FB062C">
            <w:pPr>
              <w:spacing w:after="165"/>
              <w:rPr>
                <w:lang w:eastAsia="uk-UA"/>
              </w:rPr>
            </w:pPr>
            <w:bookmarkStart w:id="1" w:name="133"/>
            <w:bookmarkEnd w:id="1"/>
          </w:p>
          <w:p w:rsidR="002A5737" w:rsidRDefault="002A5737" w:rsidP="00FB062C">
            <w:pPr>
              <w:spacing w:after="165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2A5737" w:rsidRDefault="002A5737" w:rsidP="00FB062C">
            <w:pPr>
              <w:spacing w:after="165"/>
              <w:rPr>
                <w:lang w:eastAsia="uk-UA"/>
              </w:rPr>
            </w:pPr>
            <w:r>
              <w:rPr>
                <w:lang w:eastAsia="uk-UA"/>
              </w:rPr>
              <w:t xml:space="preserve">Розпорядженням міського голови </w:t>
            </w:r>
          </w:p>
          <w:p w:rsidR="002A5737" w:rsidRDefault="002A5737" w:rsidP="00FB062C">
            <w:pPr>
              <w:spacing w:after="165"/>
              <w:rPr>
                <w:lang w:eastAsia="uk-UA"/>
              </w:rPr>
            </w:pPr>
            <w:r>
              <w:rPr>
                <w:b/>
                <w:u w:val="single"/>
                <w:lang w:val="uk-UA" w:eastAsia="uk-UA"/>
              </w:rPr>
              <w:t xml:space="preserve">                      </w:t>
            </w:r>
            <w:r>
              <w:rPr>
                <w:b/>
                <w:u w:val="single"/>
                <w:lang w:eastAsia="uk-UA"/>
              </w:rPr>
              <w:t>Коломийська міська рада</w:t>
            </w:r>
            <w:r>
              <w:rPr>
                <w:b/>
                <w:u w:val="single"/>
                <w:lang w:val="uk-UA" w:eastAsia="uk-UA"/>
              </w:rPr>
              <w:t>______________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color w:val="000000"/>
                <w:lang w:eastAsia="uk-UA"/>
              </w:rPr>
              <w:t>(найменування головного розпорядника коштів місцевого бюджету)</w:t>
            </w:r>
          </w:p>
          <w:p w:rsidR="002A5737" w:rsidRPr="00244513" w:rsidRDefault="002A5737" w:rsidP="00FB062C">
            <w:pPr>
              <w:spacing w:after="165"/>
              <w:rPr>
                <w:lang w:val="uk-UA" w:eastAsia="uk-UA"/>
              </w:rPr>
            </w:pPr>
            <w:r>
              <w:rPr>
                <w:lang w:eastAsia="uk-UA"/>
              </w:rPr>
              <w:t xml:space="preserve">від </w:t>
            </w:r>
            <w:r>
              <w:rPr>
                <w:lang w:val="uk-UA" w:eastAsia="uk-UA"/>
              </w:rPr>
              <w:t>________________</w:t>
            </w:r>
            <w:r>
              <w:rPr>
                <w:lang w:eastAsia="uk-UA"/>
              </w:rPr>
              <w:t>2019 року №</w:t>
            </w:r>
            <w:r>
              <w:rPr>
                <w:lang w:val="uk-UA" w:eastAsia="uk-UA"/>
              </w:rPr>
              <w:t xml:space="preserve"> _________</w:t>
            </w:r>
          </w:p>
          <w:p w:rsidR="002A5737" w:rsidRPr="00253544" w:rsidRDefault="002A5737" w:rsidP="00FB062C">
            <w:pPr>
              <w:pStyle w:val="NormalWeb"/>
              <w:rPr>
                <w:lang w:val="uk-UA"/>
              </w:rPr>
            </w:pPr>
          </w:p>
        </w:tc>
      </w:tr>
    </w:tbl>
    <w:p w:rsidR="002A5737" w:rsidRPr="00253544" w:rsidRDefault="002A5737" w:rsidP="004F1CE9">
      <w:pPr>
        <w:pStyle w:val="Heading3"/>
        <w:jc w:val="center"/>
        <w:rPr>
          <w:sz w:val="24"/>
          <w:szCs w:val="24"/>
          <w:lang w:val="uk-UA"/>
        </w:rPr>
      </w:pPr>
      <w:bookmarkStart w:id="2" w:name="134"/>
      <w:bookmarkEnd w:id="2"/>
      <w:r w:rsidRPr="00253544">
        <w:rPr>
          <w:sz w:val="24"/>
          <w:szCs w:val="24"/>
          <w:lang w:val="uk-UA"/>
        </w:rPr>
        <w:t>ПАСПОРТ</w:t>
      </w:r>
      <w:r w:rsidRPr="00253544">
        <w:rPr>
          <w:sz w:val="24"/>
          <w:szCs w:val="24"/>
          <w:lang w:val="uk-UA"/>
        </w:rPr>
        <w:br/>
        <w:t>бюджетної програми місце</w:t>
      </w:r>
      <w:bookmarkStart w:id="3" w:name="_GoBack"/>
      <w:bookmarkEnd w:id="3"/>
      <w:r w:rsidRPr="00253544">
        <w:rPr>
          <w:sz w:val="24"/>
          <w:szCs w:val="24"/>
          <w:lang w:val="uk-UA"/>
        </w:rPr>
        <w:t>вого бюджету на 2019 рік</w:t>
      </w:r>
    </w:p>
    <w:tbl>
      <w:tblPr>
        <w:tblW w:w="5000" w:type="pct"/>
        <w:tblLook w:val="0000"/>
      </w:tblPr>
      <w:tblGrid>
        <w:gridCol w:w="1552"/>
        <w:gridCol w:w="1743"/>
        <w:gridCol w:w="2091"/>
        <w:gridCol w:w="9116"/>
      </w:tblGrid>
      <w:tr w:rsidR="002A5737" w:rsidRPr="00253544" w:rsidTr="004F1CE9">
        <w:tc>
          <w:tcPr>
            <w:tcW w:w="535" w:type="pct"/>
          </w:tcPr>
          <w:p w:rsidR="002A5737" w:rsidRPr="00253544" w:rsidRDefault="002A5737" w:rsidP="004F1CE9">
            <w:pPr>
              <w:pStyle w:val="NormalWeb"/>
              <w:rPr>
                <w:lang w:val="uk-UA"/>
              </w:rPr>
            </w:pPr>
            <w:bookmarkStart w:id="4" w:name="135"/>
            <w:bookmarkEnd w:id="4"/>
            <w:r w:rsidRPr="00253544">
              <w:rPr>
                <w:lang w:val="uk-UA"/>
              </w:rPr>
              <w:t>1.</w:t>
            </w:r>
          </w:p>
        </w:tc>
        <w:tc>
          <w:tcPr>
            <w:tcW w:w="601" w:type="pct"/>
          </w:tcPr>
          <w:p w:rsidR="002A5737" w:rsidRPr="00253544" w:rsidRDefault="002A5737" w:rsidP="004F1CE9">
            <w:pPr>
              <w:pStyle w:val="NormalWeb"/>
              <w:jc w:val="center"/>
              <w:rPr>
                <w:lang w:val="uk-UA"/>
              </w:rPr>
            </w:pPr>
            <w:bookmarkStart w:id="5" w:name="136"/>
            <w:bookmarkEnd w:id="5"/>
            <w:r w:rsidRPr="00253544">
              <w:rPr>
                <w:b/>
                <w:u w:val="single"/>
                <w:lang w:eastAsia="uk-UA"/>
              </w:rPr>
              <w:t>010000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2A5737" w:rsidRPr="00253544" w:rsidRDefault="002A5737" w:rsidP="004F1CE9">
            <w:pPr>
              <w:pStyle w:val="NormalWeb"/>
              <w:rPr>
                <w:lang w:val="uk-UA"/>
              </w:rPr>
            </w:pPr>
            <w:bookmarkStart w:id="6" w:name="137"/>
            <w:bookmarkEnd w:id="6"/>
            <w:r w:rsidRPr="00253544">
              <w:rPr>
                <w:b/>
                <w:u w:val="single"/>
                <w:lang w:eastAsia="uk-UA"/>
              </w:rPr>
              <w:t xml:space="preserve"> </w:t>
            </w:r>
            <w:r w:rsidRPr="00253544">
              <w:rPr>
                <w:b/>
                <w:u w:val="single"/>
                <w:lang w:val="uk-UA" w:eastAsia="uk-UA"/>
              </w:rPr>
              <w:t>_______</w:t>
            </w:r>
            <w:r w:rsidRPr="00253544">
              <w:rPr>
                <w:b/>
                <w:u w:val="single"/>
                <w:lang w:eastAsia="uk-UA"/>
              </w:rPr>
              <w:t>Коломийська міська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>(найменування головного розпорядника)</w:t>
            </w:r>
          </w:p>
        </w:tc>
      </w:tr>
      <w:tr w:rsidR="002A5737" w:rsidRPr="00253544" w:rsidTr="004F1CE9">
        <w:tc>
          <w:tcPr>
            <w:tcW w:w="535" w:type="pct"/>
          </w:tcPr>
          <w:p w:rsidR="002A5737" w:rsidRPr="00253544" w:rsidRDefault="002A5737" w:rsidP="004F1CE9">
            <w:pPr>
              <w:pStyle w:val="NormalWeb"/>
              <w:rPr>
                <w:lang w:val="uk-UA"/>
              </w:rPr>
            </w:pPr>
            <w:bookmarkStart w:id="7" w:name="138"/>
            <w:bookmarkEnd w:id="7"/>
            <w:r w:rsidRPr="00253544">
              <w:rPr>
                <w:lang w:val="uk-UA"/>
              </w:rPr>
              <w:t>2.</w:t>
            </w:r>
          </w:p>
        </w:tc>
        <w:tc>
          <w:tcPr>
            <w:tcW w:w="601" w:type="pct"/>
          </w:tcPr>
          <w:p w:rsidR="002A5737" w:rsidRPr="00253544" w:rsidRDefault="002A5737" w:rsidP="004F1CE9">
            <w:pPr>
              <w:pStyle w:val="NormalWeb"/>
              <w:jc w:val="center"/>
              <w:rPr>
                <w:lang w:val="uk-UA"/>
              </w:rPr>
            </w:pPr>
            <w:bookmarkStart w:id="8" w:name="139"/>
            <w:bookmarkEnd w:id="8"/>
            <w:r w:rsidRPr="00253544">
              <w:rPr>
                <w:b/>
                <w:u w:val="single"/>
                <w:lang w:eastAsia="uk-UA"/>
              </w:rPr>
              <w:t>0110000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3864" w:type="pct"/>
            <w:gridSpan w:val="2"/>
          </w:tcPr>
          <w:p w:rsidR="002A5737" w:rsidRPr="00253544" w:rsidRDefault="002A5737" w:rsidP="004F1CE9">
            <w:pPr>
              <w:pStyle w:val="NormalWeb"/>
              <w:rPr>
                <w:lang w:val="uk-UA"/>
              </w:rPr>
            </w:pPr>
            <w:bookmarkStart w:id="9" w:name="140"/>
            <w:bookmarkEnd w:id="9"/>
            <w:r w:rsidRPr="00253544">
              <w:rPr>
                <w:b/>
                <w:u w:val="single"/>
                <w:lang w:val="uk-UA" w:eastAsia="uk-UA"/>
              </w:rPr>
              <w:t>_______</w:t>
            </w:r>
            <w:r w:rsidRPr="00253544">
              <w:rPr>
                <w:b/>
                <w:u w:val="single"/>
                <w:lang w:eastAsia="uk-UA"/>
              </w:rPr>
              <w:t>Коломийська міська рада</w:t>
            </w:r>
            <w:r w:rsidRPr="00253544">
              <w:rPr>
                <w:b/>
                <w:u w:val="single"/>
                <w:lang w:val="uk-UA" w:eastAsia="uk-UA"/>
              </w:rPr>
              <w:t>________________________________</w:t>
            </w:r>
            <w:r w:rsidRPr="00253544">
              <w:rPr>
                <w:lang w:val="uk-UA"/>
              </w:rPr>
              <w:br/>
              <w:t xml:space="preserve"> (найменування відповідального виконавця)</w:t>
            </w:r>
          </w:p>
        </w:tc>
      </w:tr>
      <w:tr w:rsidR="002A5737" w:rsidRPr="00253544" w:rsidTr="004F1CE9">
        <w:tc>
          <w:tcPr>
            <w:tcW w:w="535" w:type="pct"/>
          </w:tcPr>
          <w:p w:rsidR="002A5737" w:rsidRPr="00253544" w:rsidRDefault="002A5737" w:rsidP="004F1CE9">
            <w:pPr>
              <w:pStyle w:val="NormalWeb"/>
              <w:rPr>
                <w:lang w:val="uk-UA"/>
              </w:rPr>
            </w:pPr>
            <w:bookmarkStart w:id="10" w:name="141"/>
            <w:bookmarkEnd w:id="10"/>
            <w:r w:rsidRPr="00253544">
              <w:rPr>
                <w:lang w:val="uk-UA"/>
              </w:rPr>
              <w:t>3.</w:t>
            </w:r>
          </w:p>
        </w:tc>
        <w:tc>
          <w:tcPr>
            <w:tcW w:w="601" w:type="pct"/>
          </w:tcPr>
          <w:p w:rsidR="002A5737" w:rsidRPr="00253544" w:rsidRDefault="002A5737" w:rsidP="004F1CE9">
            <w:pPr>
              <w:pStyle w:val="NormalWeb"/>
              <w:jc w:val="center"/>
              <w:rPr>
                <w:lang w:val="uk-UA"/>
              </w:rPr>
            </w:pPr>
            <w:bookmarkStart w:id="11" w:name="142"/>
            <w:bookmarkEnd w:id="11"/>
            <w:r w:rsidRPr="004F1CE9">
              <w:rPr>
                <w:b/>
                <w:u w:val="single"/>
              </w:rPr>
              <w:t>0118210</w:t>
            </w:r>
            <w:r w:rsidRPr="00253544">
              <w:rPr>
                <w:lang w:val="uk-UA"/>
              </w:rPr>
              <w:br/>
              <w:t>(код)</w:t>
            </w:r>
          </w:p>
        </w:tc>
        <w:tc>
          <w:tcPr>
            <w:tcW w:w="721" w:type="pct"/>
          </w:tcPr>
          <w:p w:rsidR="002A5737" w:rsidRPr="00253544" w:rsidRDefault="002A5737" w:rsidP="004F1CE9">
            <w:pPr>
              <w:pStyle w:val="NormalWeb"/>
              <w:jc w:val="center"/>
              <w:rPr>
                <w:lang w:val="uk-UA"/>
              </w:rPr>
            </w:pPr>
            <w:bookmarkStart w:id="12" w:name="143"/>
            <w:bookmarkEnd w:id="12"/>
            <w:r w:rsidRPr="00253544">
              <w:rPr>
                <w:b/>
                <w:u w:val="single"/>
                <w:lang w:eastAsia="uk-UA"/>
              </w:rPr>
              <w:t>0</w:t>
            </w:r>
            <w:r>
              <w:rPr>
                <w:b/>
                <w:u w:val="single"/>
                <w:lang w:val="uk-UA" w:eastAsia="uk-UA"/>
              </w:rPr>
              <w:t>380</w:t>
            </w:r>
            <w:r w:rsidRPr="00253544">
              <w:rPr>
                <w:lang w:val="uk-UA"/>
              </w:rPr>
              <w:br/>
              <w:t>(КФКВК)</w:t>
            </w:r>
          </w:p>
        </w:tc>
        <w:tc>
          <w:tcPr>
            <w:tcW w:w="3143" w:type="pct"/>
          </w:tcPr>
          <w:p w:rsidR="002A5737" w:rsidRDefault="002A5737" w:rsidP="004F1CE9">
            <w:pPr>
              <w:pStyle w:val="NormalWeb"/>
              <w:rPr>
                <w:lang w:val="uk-UA"/>
              </w:rPr>
            </w:pPr>
            <w:bookmarkStart w:id="13" w:name="144"/>
            <w:bookmarkEnd w:id="13"/>
            <w:r w:rsidRPr="004F1CE9">
              <w:rPr>
                <w:b/>
                <w:sz w:val="28"/>
                <w:szCs w:val="28"/>
                <w:u w:val="single"/>
              </w:rPr>
              <w:t>Муніципальні формування з охорони громадського порядку</w:t>
            </w:r>
            <w:r w:rsidRPr="00253544">
              <w:rPr>
                <w:lang w:val="uk-UA"/>
              </w:rPr>
              <w:br/>
              <w:t>(найменування бюджетної програми)</w:t>
            </w:r>
          </w:p>
          <w:p w:rsidR="002A5737" w:rsidRPr="00253544" w:rsidRDefault="002A5737" w:rsidP="004F1CE9">
            <w:pPr>
              <w:pStyle w:val="NormalWeb"/>
              <w:rPr>
                <w:lang w:val="uk-UA"/>
              </w:rPr>
            </w:pPr>
          </w:p>
        </w:tc>
      </w:tr>
      <w:tr w:rsidR="002A5737" w:rsidRPr="00253544" w:rsidTr="004F1CE9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A5737" w:rsidRPr="004F1CE9" w:rsidRDefault="002A5737" w:rsidP="004F1CE9">
            <w:pPr>
              <w:ind w:right="59"/>
              <w:jc w:val="both"/>
              <w:rPr>
                <w:lang w:eastAsia="uk-UA"/>
              </w:rPr>
            </w:pPr>
            <w:bookmarkStart w:id="14" w:name="145"/>
            <w:bookmarkEnd w:id="14"/>
            <w:r w:rsidRPr="004F1CE9">
              <w:rPr>
                <w:lang w:val="uk-UA"/>
              </w:rPr>
              <w:t xml:space="preserve">4. </w:t>
            </w:r>
            <w:r w:rsidRPr="004F1CE9">
              <w:rPr>
                <w:color w:val="000000"/>
                <w:lang w:eastAsia="uk-UA"/>
              </w:rPr>
              <w:t xml:space="preserve">Обсяг бюджетних призначень / бюджетних асигнувань – </w:t>
            </w:r>
            <w:r w:rsidRPr="004F1CE9">
              <w:rPr>
                <w:lang w:eastAsia="uk-UA"/>
              </w:rPr>
              <w:t xml:space="preserve"> </w:t>
            </w:r>
            <w:r w:rsidRPr="00534BCE">
              <w:rPr>
                <w:b/>
                <w:lang w:val="uk-UA" w:eastAsia="uk-UA"/>
              </w:rPr>
              <w:t>6</w:t>
            </w:r>
            <w:r w:rsidRPr="00B13482">
              <w:rPr>
                <w:b/>
                <w:lang w:eastAsia="uk-UA"/>
              </w:rPr>
              <w:t>8</w:t>
            </w:r>
            <w:r w:rsidRPr="00534BCE">
              <w:rPr>
                <w:b/>
                <w:lang w:val="uk-UA" w:eastAsia="uk-UA"/>
              </w:rPr>
              <w:t xml:space="preserve">0 </w:t>
            </w:r>
            <w:r w:rsidRPr="004F1CE9">
              <w:rPr>
                <w:b/>
                <w:color w:val="000000"/>
              </w:rPr>
              <w:t>000</w:t>
            </w:r>
            <w:r w:rsidRPr="004F1CE9">
              <w:rPr>
                <w:lang w:eastAsia="uk-UA"/>
              </w:rPr>
              <w:t xml:space="preserve"> гривень, у тому числі загального фонду - </w:t>
            </w:r>
            <w:r w:rsidRPr="00534BCE">
              <w:rPr>
                <w:b/>
                <w:lang w:val="uk-UA" w:eastAsia="uk-UA"/>
              </w:rPr>
              <w:t>6</w:t>
            </w:r>
            <w:r w:rsidRPr="00B13482">
              <w:rPr>
                <w:b/>
                <w:lang w:eastAsia="uk-UA"/>
              </w:rPr>
              <w:t>8</w:t>
            </w:r>
            <w:r w:rsidRPr="00534BCE">
              <w:rPr>
                <w:b/>
                <w:lang w:val="uk-UA" w:eastAsia="uk-UA"/>
              </w:rPr>
              <w:t>0</w:t>
            </w:r>
            <w:r w:rsidRPr="004F1CE9">
              <w:rPr>
                <w:b/>
                <w:color w:val="000000"/>
              </w:rPr>
              <w:t xml:space="preserve"> 000</w:t>
            </w:r>
            <w:r w:rsidRPr="004F1CE9">
              <w:rPr>
                <w:lang w:eastAsia="uk-UA"/>
              </w:rPr>
              <w:t xml:space="preserve"> гривень та спеціального фонду - ____________ гривень.</w:t>
            </w:r>
          </w:p>
          <w:p w:rsidR="002A5737" w:rsidRPr="004F1CE9" w:rsidRDefault="002A5737" w:rsidP="004F1CE9">
            <w:pPr>
              <w:ind w:right="59"/>
              <w:jc w:val="both"/>
              <w:rPr>
                <w:lang w:eastAsia="uk-UA"/>
              </w:rPr>
            </w:pPr>
          </w:p>
          <w:p w:rsidR="002A5737" w:rsidRPr="004F1CE9" w:rsidRDefault="002A5737" w:rsidP="004F1CE9">
            <w:pPr>
              <w:jc w:val="both"/>
              <w:rPr>
                <w:rStyle w:val="rvts23"/>
                <w:color w:val="000000"/>
              </w:rPr>
            </w:pPr>
            <w:r w:rsidRPr="004F1CE9">
              <w:rPr>
                <w:color w:val="000000"/>
                <w:lang w:val="uk-UA"/>
              </w:rPr>
              <w:t xml:space="preserve">5. </w:t>
            </w:r>
            <w:r w:rsidRPr="004F1CE9">
              <w:rPr>
                <w:color w:val="000000"/>
              </w:rPr>
              <w:t xml:space="preserve">Підстави для виконання бюджетної програми: </w:t>
            </w:r>
            <w:r>
              <w:rPr>
                <w:color w:val="000000"/>
                <w:lang w:val="uk-UA"/>
              </w:rPr>
              <w:t xml:space="preserve"> </w:t>
            </w:r>
            <w:r w:rsidRPr="004F1CE9">
              <w:rPr>
                <w:color w:val="000000"/>
              </w:rPr>
              <w:t>Конституція України від 28.06.1996 №</w:t>
            </w:r>
            <w:r w:rsidRPr="004F1CE9">
              <w:rPr>
                <w:b/>
                <w:color w:val="000000"/>
              </w:rPr>
              <w:t xml:space="preserve"> </w:t>
            </w:r>
            <w:r w:rsidRPr="004F1CE9">
              <w:rPr>
                <w:rStyle w:val="Strong"/>
                <w:b w:val="0"/>
                <w:bCs/>
                <w:color w:val="000000"/>
                <w:shd w:val="clear" w:color="auto" w:fill="FFFFFF"/>
              </w:rPr>
              <w:t>254к/96-ВР</w:t>
            </w:r>
            <w:r w:rsidRPr="004F1CE9">
              <w:rPr>
                <w:color w:val="000000"/>
              </w:rPr>
              <w:t xml:space="preserve">, Державний бюджет України від 23 листопада 2018 року № 2629-VIII-19, Бюджетний кодекс України від 08.07.2018 за № 2456-17 (із змінами і доповненнями), Наказ Міністерства фінансів України від 26.08.2014 року № 836 «Про деякі питання запровадження програмно – цільового методу складання та виконання місцевих бюджетів» (у редакції наказу  Міністерства фінансів України від </w:t>
            </w:r>
            <w:r>
              <w:rPr>
                <w:color w:val="000000"/>
                <w:lang w:val="uk-UA"/>
              </w:rPr>
              <w:t>29.12.</w:t>
            </w:r>
            <w:r w:rsidRPr="004F1CE9">
              <w:rPr>
                <w:color w:val="293A55"/>
                <w:lang w:eastAsia="uk-UA"/>
              </w:rPr>
              <w:t xml:space="preserve">2018 року N </w:t>
            </w:r>
            <w:r>
              <w:rPr>
                <w:color w:val="293A55"/>
                <w:lang w:val="uk-UA" w:eastAsia="uk-UA"/>
              </w:rPr>
              <w:t>1209</w:t>
            </w:r>
            <w:r w:rsidRPr="004F1CE9">
              <w:rPr>
                <w:color w:val="000000"/>
              </w:rPr>
              <w:t>)</w:t>
            </w:r>
            <w:r w:rsidRPr="004F1CE9">
              <w:rPr>
                <w:rStyle w:val="rvts23"/>
                <w:color w:val="000000"/>
              </w:rPr>
              <w:t xml:space="preserve">,  </w:t>
            </w:r>
            <w:r w:rsidRPr="004F1CE9">
              <w:rPr>
                <w:snapToGrid w:val="0"/>
                <w:color w:val="000000"/>
              </w:rPr>
              <w:t xml:space="preserve">наказ Міністерства фінансів України від 20.09.2017.№ 793 </w:t>
            </w:r>
            <w:r w:rsidRPr="004F1CE9">
              <w:rPr>
                <w:color w:val="000000"/>
              </w:rPr>
              <w:t xml:space="preserve">«Про затвердження складових програмної класифікації видатків та кредитування місцевих бюджетів» ( у редакції наказу Міністерства фінансів України від </w:t>
            </w:r>
            <w:hyperlink r:id="rId5" w:tgtFrame="_top" w:history="1">
              <w:r w:rsidRPr="00C2272C">
                <w:rPr>
                  <w:color w:val="000000"/>
                </w:rPr>
                <w:t xml:space="preserve"> </w:t>
              </w:r>
              <w:r w:rsidRPr="00C2272C">
                <w:rPr>
                  <w:rStyle w:val="Hyperlink"/>
                  <w:color w:val="000000"/>
                  <w:u w:val="none"/>
                </w:rPr>
                <w:t xml:space="preserve"> 29.03.2019 </w:t>
              </w:r>
            </w:hyperlink>
            <w:r w:rsidRPr="00C2272C">
              <w:rPr>
                <w:rStyle w:val="Hyperlink"/>
                <w:color w:val="000000"/>
                <w:u w:val="none"/>
                <w:lang w:val="uk-UA"/>
              </w:rPr>
              <w:t xml:space="preserve"> </w:t>
            </w:r>
            <w:hyperlink r:id="rId6" w:anchor="n2" w:tgtFrame="_blank" w:history="1">
              <w:r w:rsidRPr="00C2272C">
                <w:rPr>
                  <w:rStyle w:val="Hyperlink"/>
                  <w:rFonts w:ascii="&amp;quot" w:hAnsi="&amp;quot"/>
                  <w:color w:val="000000"/>
                  <w:u w:val="none"/>
                </w:rPr>
                <w:t xml:space="preserve">№ 128 </w:t>
              </w:r>
            </w:hyperlink>
            <w:r w:rsidRPr="004F1CE9">
              <w:rPr>
                <w:rStyle w:val="rvts23"/>
                <w:color w:val="000000"/>
              </w:rPr>
              <w:t xml:space="preserve">), </w:t>
            </w:r>
          </w:p>
          <w:p w:rsidR="002A5737" w:rsidRPr="004F1CE9" w:rsidRDefault="002A5737" w:rsidP="004F1CE9">
            <w:pPr>
              <w:jc w:val="both"/>
              <w:rPr>
                <w:rStyle w:val="CharStyle19"/>
                <w:rFonts w:eastAsia="SimSun"/>
                <w:sz w:val="24"/>
              </w:rPr>
            </w:pPr>
            <w:r w:rsidRPr="004F1CE9">
              <w:rPr>
                <w:rStyle w:val="CharStyle19"/>
                <w:rFonts w:eastAsia="SimSun"/>
                <w:sz w:val="24"/>
              </w:rPr>
              <w:t xml:space="preserve">рішення міської ради від  </w:t>
            </w:r>
            <w:r w:rsidRPr="004F1CE9">
              <w:t xml:space="preserve">24.12.2015 р. </w:t>
            </w:r>
            <w:r w:rsidRPr="004F1CE9">
              <w:rPr>
                <w:rStyle w:val="CharStyle19"/>
                <w:rFonts w:eastAsia="SimSun"/>
                <w:sz w:val="24"/>
              </w:rPr>
              <w:t xml:space="preserve">№ </w:t>
            </w:r>
            <w:r w:rsidRPr="004F1CE9">
              <w:t>74-3/2015</w:t>
            </w:r>
            <w:r w:rsidRPr="004F1CE9">
              <w:rPr>
                <w:rStyle w:val="CharStyle19"/>
                <w:rFonts w:eastAsia="SimSun"/>
                <w:sz w:val="24"/>
              </w:rPr>
              <w:t xml:space="preserve"> «</w:t>
            </w:r>
            <w:r w:rsidRPr="004F1CE9">
              <w:t>Про затвердження програми удосконалення роботи служби превентивної поліції, покращення її матеріально-технічного забезпечення та підняття іміджу служби в м. Коломиї на 2016-2020 роки</w:t>
            </w:r>
            <w:r w:rsidRPr="004F1CE9">
              <w:rPr>
                <w:rStyle w:val="CharStyle19"/>
                <w:rFonts w:eastAsia="SimSun"/>
                <w:sz w:val="24"/>
              </w:rPr>
              <w:t xml:space="preserve">»; </w:t>
            </w:r>
          </w:p>
          <w:p w:rsidR="002A5737" w:rsidRPr="004F1CE9" w:rsidRDefault="002A5737" w:rsidP="004F1CE9">
            <w:pPr>
              <w:jc w:val="both"/>
              <w:rPr>
                <w:rStyle w:val="CharStyle19"/>
                <w:rFonts w:eastAsia="SimSun"/>
                <w:sz w:val="24"/>
              </w:rPr>
            </w:pPr>
            <w:r w:rsidRPr="004F1CE9">
              <w:rPr>
                <w:rStyle w:val="CharStyle19"/>
                <w:rFonts w:eastAsia="SimSun"/>
                <w:sz w:val="24"/>
              </w:rPr>
              <w:t xml:space="preserve">рішення міської ради від 23.02.2017 №1275-18/2017 «Про внесення змін до рішення міської ради від 24.12.2015 №74-3/2015 «Про затвердження програми удосконалення роботи служби превентивної поліції, покращення її матеріально-технічного забезпечення та підняття іміджу служби в м.Коломиї на 2016-2020 роки»; </w:t>
            </w:r>
          </w:p>
          <w:p w:rsidR="002A5737" w:rsidRPr="004F1CE9" w:rsidRDefault="002A5737" w:rsidP="004F1CE9">
            <w:pPr>
              <w:jc w:val="both"/>
              <w:rPr>
                <w:rStyle w:val="CharStyle19"/>
                <w:rFonts w:eastAsia="SimSun"/>
                <w:sz w:val="24"/>
              </w:rPr>
            </w:pPr>
            <w:r w:rsidRPr="004F1CE9">
              <w:rPr>
                <w:rStyle w:val="CharStyle19"/>
                <w:rFonts w:eastAsia="SimSun"/>
                <w:sz w:val="24"/>
              </w:rPr>
              <w:t>рішення міської ради від 20.07.2017 №1722-23/2017 «Про внесення змін до рішення міської від 24.12.2015 №74-3/2015 «Про затвердження програми удосконалення роботи служби превентивної поліції, покращення її матеріально-технічного забезпечення та підняття іміджу служби в м.Коломиї на 2016-2020 роки»;</w:t>
            </w:r>
          </w:p>
          <w:p w:rsidR="002A5737" w:rsidRPr="004F1CE9" w:rsidRDefault="002A5737" w:rsidP="004F1CE9">
            <w:pPr>
              <w:jc w:val="both"/>
              <w:rPr>
                <w:rStyle w:val="CharStyle19"/>
                <w:rFonts w:eastAsia="SimSun"/>
                <w:sz w:val="24"/>
              </w:rPr>
            </w:pPr>
            <w:r w:rsidRPr="004F1CE9">
              <w:rPr>
                <w:rStyle w:val="CharStyle19"/>
                <w:rFonts w:eastAsia="SimSun"/>
                <w:sz w:val="24"/>
              </w:rPr>
              <w:t xml:space="preserve">рішення міської ради від 16.11.2017 №2054-26/2017 «Про внесення змін до рішення міської ради від 20.07.2017 р. №1722-23/2017»; </w:t>
            </w:r>
          </w:p>
          <w:p w:rsidR="002A5737" w:rsidRPr="004F1CE9" w:rsidRDefault="002A5737" w:rsidP="004F1CE9">
            <w:pPr>
              <w:jc w:val="both"/>
              <w:rPr>
                <w:rStyle w:val="CharStyle19"/>
                <w:rFonts w:eastAsia="SimSun"/>
                <w:sz w:val="24"/>
              </w:rPr>
            </w:pPr>
            <w:r w:rsidRPr="004F1CE9">
              <w:rPr>
                <w:rStyle w:val="CharStyle19"/>
                <w:rFonts w:eastAsia="SimSun"/>
                <w:sz w:val="24"/>
              </w:rPr>
              <w:t xml:space="preserve">рішення міської ради від 07.12.2017 №2134-27/2017 «Про внесення змін до рішення міської ради від 16.11.2017р. «Про внесення змін до рішення міської ради від 16.11.2017р. №2054-26/2017 «Про внесення змін в «Програму удосконалення роботи служби превентивної поліції, покращення її матеріально-технічного забезпечення та підняття іміджу служби в м.Коломиї на 2016-2020 роки»; </w:t>
            </w:r>
          </w:p>
          <w:p w:rsidR="002A5737" w:rsidRPr="004F1CE9" w:rsidRDefault="002A5737" w:rsidP="004F1CE9">
            <w:pPr>
              <w:jc w:val="both"/>
              <w:rPr>
                <w:rStyle w:val="CharStyle19"/>
                <w:rFonts w:eastAsia="SimSun"/>
                <w:sz w:val="24"/>
              </w:rPr>
            </w:pPr>
            <w:r w:rsidRPr="004F1CE9">
              <w:rPr>
                <w:rStyle w:val="CharStyle19"/>
                <w:rFonts w:eastAsia="SimSun"/>
                <w:sz w:val="24"/>
              </w:rPr>
              <w:t xml:space="preserve">рішення міської ради від  </w:t>
            </w:r>
            <w:r w:rsidRPr="004F1CE9">
              <w:rPr>
                <w:color w:val="000000"/>
                <w:lang w:val="uk-UA"/>
              </w:rPr>
              <w:t>18.10.2018 р.</w:t>
            </w:r>
            <w:r w:rsidRPr="004F1CE9">
              <w:rPr>
                <w:rStyle w:val="CharStyle19"/>
                <w:rFonts w:eastAsia="SimSun"/>
                <w:sz w:val="24"/>
              </w:rPr>
              <w:t xml:space="preserve"> № </w:t>
            </w:r>
            <w:r w:rsidRPr="004F1CE9">
              <w:rPr>
                <w:color w:val="000000"/>
                <w:lang w:val="uk-UA"/>
              </w:rPr>
              <w:t>3064-38/2018</w:t>
            </w:r>
            <w:r w:rsidRPr="004F1CE9">
              <w:rPr>
                <w:rStyle w:val="CharStyle19"/>
                <w:rFonts w:eastAsia="SimSun"/>
                <w:sz w:val="24"/>
              </w:rPr>
              <w:t xml:space="preserve"> «</w:t>
            </w:r>
            <w:r w:rsidRPr="004F1CE9">
              <w:rPr>
                <w:lang w:val="uk-UA"/>
              </w:rPr>
              <w:t>Про внесення змін до рішення міської ради від 24.12.2015 р. № 74-3/2015  ’’Про затвердження програми удосконалення роботи служби превентивної поліції, покращення  її   матеріально-технічного забезпечення та підняття  іміджу  служби  в м. Коломиї  на 2016-2020 роки’’,  до рішення міської ради від 16.11.2017 р. № 2054-26/2017 ’’Про внесення змін до рішення міської ради від 20.07.2017 р. № 1722-23/2017’’, до рішення міської ради від 07.12.2017 р. № 2134-27/2017 ’’Про внесення змін до рішення міської ради від 16.11.2017 р. № 2054-26/2017’’</w:t>
            </w:r>
            <w:r w:rsidRPr="004F1CE9">
              <w:rPr>
                <w:rStyle w:val="CharStyle19"/>
                <w:rFonts w:eastAsia="SimSun"/>
                <w:sz w:val="24"/>
              </w:rPr>
              <w:t xml:space="preserve">»; </w:t>
            </w:r>
          </w:p>
          <w:p w:rsidR="002A5737" w:rsidRPr="004F1CE9" w:rsidRDefault="002A5737" w:rsidP="004F1CE9">
            <w:pPr>
              <w:jc w:val="both"/>
              <w:rPr>
                <w:snapToGrid w:val="0"/>
                <w:lang w:val="uk-UA"/>
              </w:rPr>
            </w:pPr>
            <w:r w:rsidRPr="004F1CE9">
              <w:rPr>
                <w:rStyle w:val="CharStyle19"/>
                <w:rFonts w:eastAsia="SimSun"/>
                <w:sz w:val="24"/>
              </w:rPr>
              <w:t xml:space="preserve">рішення міської ради від  </w:t>
            </w:r>
            <w:r w:rsidRPr="004F1CE9">
              <w:rPr>
                <w:lang w:val="uk-UA"/>
              </w:rPr>
              <w:t xml:space="preserve">22.11.2018 р. </w:t>
            </w:r>
            <w:r w:rsidRPr="004F1CE9">
              <w:rPr>
                <w:rStyle w:val="CharStyle19"/>
                <w:rFonts w:eastAsia="SimSun"/>
                <w:sz w:val="24"/>
              </w:rPr>
              <w:t xml:space="preserve">№ </w:t>
            </w:r>
            <w:r w:rsidRPr="004F1CE9">
              <w:rPr>
                <w:lang w:val="uk-UA"/>
              </w:rPr>
              <w:t>3212-39/2018</w:t>
            </w:r>
            <w:r w:rsidRPr="004F1CE9">
              <w:rPr>
                <w:rStyle w:val="CharStyle19"/>
                <w:rFonts w:eastAsia="SimSun"/>
                <w:sz w:val="24"/>
              </w:rPr>
              <w:t xml:space="preserve"> «</w:t>
            </w:r>
            <w:r w:rsidRPr="004F1CE9">
              <w:rPr>
                <w:bCs/>
                <w:lang w:val="uk-UA"/>
              </w:rPr>
              <w:t xml:space="preserve">Про внесення змін до рішення міської ради </w:t>
            </w:r>
            <w:r w:rsidRPr="004F1CE9">
              <w:rPr>
                <w:lang w:val="uk-UA"/>
              </w:rPr>
              <w:t>від 18.10.2018 р. № 3064-38/2018 ’’Програми удосконалення роботи служби  превентивної  поліції,  покращення  її   матеріально-технічного забезпечення та підняття іміджу служби в м. Коломиї   на  2016-2020  роки’’, яка затверджена міською радою 24.12.1015 р. № 74-3/2015</w:t>
            </w:r>
            <w:r w:rsidRPr="004F1CE9">
              <w:rPr>
                <w:snapToGrid w:val="0"/>
                <w:lang w:val="uk-UA"/>
              </w:rPr>
              <w:t xml:space="preserve">»; </w:t>
            </w:r>
          </w:p>
          <w:p w:rsidR="002A5737" w:rsidRDefault="002A5737" w:rsidP="00C2272C">
            <w:pPr>
              <w:jc w:val="both"/>
              <w:rPr>
                <w:lang w:val="uk-UA"/>
              </w:rPr>
            </w:pPr>
            <w:r w:rsidRPr="004F1CE9">
              <w:rPr>
                <w:rStyle w:val="CharStyle19"/>
                <w:rFonts w:eastAsia="SimSun"/>
                <w:sz w:val="24"/>
              </w:rPr>
              <w:t xml:space="preserve">рішення міської ради від  </w:t>
            </w:r>
            <w:r w:rsidRPr="004F1CE9">
              <w:rPr>
                <w:lang w:val="uk-UA"/>
              </w:rPr>
              <w:t xml:space="preserve">10.01.2019 р.  </w:t>
            </w:r>
            <w:r w:rsidRPr="004F1CE9">
              <w:rPr>
                <w:rStyle w:val="CharStyle19"/>
                <w:rFonts w:eastAsia="SimSun"/>
                <w:sz w:val="24"/>
              </w:rPr>
              <w:t xml:space="preserve">№ </w:t>
            </w:r>
            <w:r w:rsidRPr="004F1CE9">
              <w:rPr>
                <w:lang w:val="uk-UA"/>
              </w:rPr>
              <w:t>3373-40/2019 «</w:t>
            </w:r>
            <w:r w:rsidRPr="004F1CE9">
              <w:rPr>
                <w:bCs/>
                <w:lang w:val="uk-UA"/>
              </w:rPr>
              <w:t xml:space="preserve">Про внесення змін до рішення міської ради </w:t>
            </w:r>
            <w:r w:rsidRPr="004F1CE9">
              <w:rPr>
                <w:lang w:val="uk-UA"/>
              </w:rPr>
              <w:t>від 22.11.2018 р. № 3212-39/2018 ’’Про затвердження програми удосконалення роботи служби  превентивної  поліції,  покращення  її   матеріально-технічного забезпечення та підняття іміджу служби в м. Коломиї   на  2016-2020  роки’’, затвердженої рішенням міської ради 24.12.2015 р. № 74-3/2015»</w:t>
            </w:r>
            <w:r>
              <w:rPr>
                <w:color w:val="000000"/>
                <w:lang w:val="uk-UA"/>
              </w:rPr>
              <w:t>,</w:t>
            </w:r>
            <w:r w:rsidRPr="00AB2916">
              <w:rPr>
                <w:lang w:val="uk-UA"/>
              </w:rPr>
              <w:t xml:space="preserve"> </w:t>
            </w:r>
          </w:p>
          <w:p w:rsidR="002A5737" w:rsidRPr="005C40FB" w:rsidRDefault="002A5737" w:rsidP="00E11C68">
            <w:pPr>
              <w:ind w:right="59"/>
              <w:jc w:val="both"/>
              <w:rPr>
                <w:color w:val="000000"/>
                <w:lang w:val="uk-UA"/>
              </w:rPr>
            </w:pPr>
            <w:r w:rsidRPr="00AB2916">
              <w:rPr>
                <w:lang w:val="uk-UA"/>
              </w:rPr>
              <w:t>рішення міської ради від 2</w:t>
            </w:r>
            <w:r>
              <w:rPr>
                <w:lang w:val="uk-UA"/>
              </w:rPr>
              <w:t>3</w:t>
            </w:r>
            <w:r w:rsidRPr="00AB2916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AB2916">
              <w:rPr>
                <w:lang w:val="uk-UA"/>
              </w:rPr>
              <w:t>.2019 №3</w:t>
            </w:r>
            <w:r>
              <w:rPr>
                <w:lang w:val="uk-UA"/>
              </w:rPr>
              <w:t>734</w:t>
            </w:r>
            <w:r w:rsidRPr="00AB2916">
              <w:rPr>
                <w:lang w:val="uk-UA"/>
              </w:rPr>
              <w:t>-4</w:t>
            </w:r>
            <w:r>
              <w:rPr>
                <w:lang w:val="uk-UA"/>
              </w:rPr>
              <w:t>5</w:t>
            </w:r>
            <w:r w:rsidRPr="00AB2916">
              <w:rPr>
                <w:lang w:val="uk-UA"/>
              </w:rPr>
              <w:t xml:space="preserve">/2019 </w:t>
            </w:r>
            <w:r w:rsidRPr="00991943">
              <w:rPr>
                <w:lang w:val="uk-UA"/>
              </w:rPr>
              <w:t>«</w:t>
            </w:r>
            <w:r w:rsidRPr="00991943">
              <w:rPr>
                <w:bCs/>
                <w:color w:val="000000"/>
                <w:shd w:val="clear" w:color="auto" w:fill="FFFFFF"/>
                <w:lang w:val="uk-UA"/>
              </w:rPr>
              <w:t>Про внесення змін до рішення міської ради від 22.11.2018 р. № 3212-39/2018 ’’Про затвердження програми удосконалення роботи служби</w:t>
            </w:r>
            <w:r w:rsidRPr="00991943">
              <w:rPr>
                <w:bCs/>
                <w:color w:val="000000"/>
                <w:shd w:val="clear" w:color="auto" w:fill="FFFFFF"/>
              </w:rPr>
              <w:t> </w:t>
            </w:r>
            <w:r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превентивної</w:t>
            </w:r>
            <w:r w:rsidRPr="00991943">
              <w:rPr>
                <w:bCs/>
                <w:color w:val="000000"/>
                <w:shd w:val="clear" w:color="auto" w:fill="FFFFFF"/>
              </w:rPr>
              <w:t> </w:t>
            </w:r>
            <w:r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поліції,</w:t>
            </w:r>
            <w:r w:rsidRPr="00991943">
              <w:rPr>
                <w:bCs/>
                <w:color w:val="000000"/>
                <w:shd w:val="clear" w:color="auto" w:fill="FFFFFF"/>
              </w:rPr>
              <w:t> </w:t>
            </w:r>
            <w:r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покращення</w:t>
            </w:r>
            <w:r w:rsidRPr="00991943">
              <w:rPr>
                <w:bCs/>
                <w:color w:val="000000"/>
                <w:shd w:val="clear" w:color="auto" w:fill="FFFFFF"/>
              </w:rPr>
              <w:t> </w:t>
            </w:r>
            <w:r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її</w:t>
            </w:r>
            <w:r w:rsidRPr="00991943">
              <w:rPr>
                <w:bCs/>
                <w:color w:val="000000"/>
                <w:shd w:val="clear" w:color="auto" w:fill="FFFFFF"/>
              </w:rPr>
              <w:t>  </w:t>
            </w:r>
            <w:r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матеріально-технічного забезпечення та підняття іміджу служби в м. Коломиї</w:t>
            </w:r>
            <w:r w:rsidRPr="00991943">
              <w:rPr>
                <w:bCs/>
                <w:color w:val="000000"/>
                <w:shd w:val="clear" w:color="auto" w:fill="FFFFFF"/>
              </w:rPr>
              <w:t>  </w:t>
            </w:r>
            <w:r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на</w:t>
            </w:r>
            <w:r w:rsidRPr="00991943">
              <w:rPr>
                <w:bCs/>
                <w:color w:val="000000"/>
                <w:shd w:val="clear" w:color="auto" w:fill="FFFFFF"/>
              </w:rPr>
              <w:t> </w:t>
            </w:r>
            <w:r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2016-2020</w:t>
            </w:r>
            <w:r w:rsidRPr="00991943">
              <w:rPr>
                <w:bCs/>
                <w:color w:val="000000"/>
                <w:shd w:val="clear" w:color="auto" w:fill="FFFFFF"/>
              </w:rPr>
              <w:t> </w:t>
            </w:r>
            <w:r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роки’’, затвердженої рішенням міської ради 24.12.2015 р. № 74-3/2015</w:t>
            </w:r>
            <w:r w:rsidRPr="00991943">
              <w:rPr>
                <w:lang w:val="uk-UA"/>
              </w:rPr>
              <w:t>»</w:t>
            </w:r>
            <w:r>
              <w:rPr>
                <w:color w:val="000000"/>
                <w:lang w:val="uk-UA"/>
              </w:rPr>
              <w:t>, Д</w:t>
            </w:r>
            <w:r w:rsidRPr="007266D1">
              <w:rPr>
                <w:color w:val="000000"/>
                <w:lang w:val="uk-UA"/>
              </w:rPr>
              <w:t>овідка про зміни до кошторису №218 від 01.08</w:t>
            </w:r>
            <w:r>
              <w:rPr>
                <w:color w:val="000000"/>
                <w:lang w:val="uk-UA"/>
              </w:rPr>
              <w:t>.2019 року,</w:t>
            </w:r>
            <w:r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р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озпорядження</w:t>
            </w:r>
            <w:r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місько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го голови </w:t>
            </w:r>
            <w:r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від 17</w:t>
            </w:r>
            <w:r w:rsidRPr="00991943">
              <w:rPr>
                <w:bCs/>
                <w:color w:val="000000"/>
                <w:shd w:val="clear" w:color="auto" w:fill="FFFFFF"/>
                <w:lang w:val="uk-UA"/>
              </w:rPr>
              <w:t>.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09</w:t>
            </w:r>
            <w:r w:rsidRPr="00991943">
              <w:rPr>
                <w:bCs/>
                <w:color w:val="000000"/>
                <w:shd w:val="clear" w:color="auto" w:fill="FFFFFF"/>
                <w:lang w:val="uk-UA"/>
              </w:rPr>
              <w:t>.201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9</w:t>
            </w:r>
            <w:r w:rsidRPr="00991943">
              <w:rPr>
                <w:bCs/>
                <w:color w:val="000000"/>
                <w:shd w:val="clear" w:color="auto" w:fill="FFFFFF"/>
                <w:lang w:val="uk-UA"/>
              </w:rPr>
              <w:t xml:space="preserve"> р. №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>312-р</w:t>
            </w:r>
            <w:r w:rsidRPr="00FD190B">
              <w:rPr>
                <w:bCs/>
                <w:color w:val="000000"/>
                <w:shd w:val="clear" w:color="auto" w:fill="FFFFFF"/>
                <w:lang w:val="uk-UA"/>
              </w:rPr>
              <w:t>.</w:t>
            </w:r>
            <w:r w:rsidRPr="00FD190B">
              <w:rPr>
                <w:lang w:val="uk-UA"/>
              </w:rPr>
              <w:t xml:space="preserve"> «</w:t>
            </w:r>
            <w:r w:rsidRPr="00FD190B">
              <w:t xml:space="preserve">Про </w:t>
            </w:r>
            <w:r w:rsidRPr="00FD190B">
              <w:rPr>
                <w:lang w:val="uk-UA"/>
              </w:rPr>
              <w:t>внесення змін до паспортів бюджетних програм місцевого бюджету на 2019 рік»</w:t>
            </w:r>
            <w:r w:rsidRPr="005C40FB">
              <w:t>,</w:t>
            </w:r>
            <w:r>
              <w:t xml:space="preserve"> </w:t>
            </w:r>
            <w:r w:rsidRPr="005C40FB">
              <w:t>рішення міської ради від 24.10.2019 р. №4071-54/2019</w:t>
            </w:r>
            <w:r>
              <w:t xml:space="preserve"> «</w:t>
            </w:r>
            <w:r w:rsidRPr="005C40FB">
              <w:rPr>
                <w:bCs/>
                <w:color w:val="000000"/>
                <w:shd w:val="clear" w:color="auto" w:fill="FFFFFF"/>
              </w:rPr>
              <w:t>Про уточнення міського бюджету на 2019 рік</w:t>
            </w:r>
            <w:r>
              <w:rPr>
                <w:lang w:val="uk-UA"/>
              </w:rPr>
              <w:t>»</w:t>
            </w:r>
          </w:p>
          <w:p w:rsidR="002A5737" w:rsidRPr="004F1CE9" w:rsidRDefault="002A5737" w:rsidP="004F1CE9">
            <w:pPr>
              <w:pStyle w:val="NormalWeb"/>
              <w:rPr>
                <w:lang w:val="uk-UA"/>
              </w:rPr>
            </w:pPr>
            <w:bookmarkStart w:id="15" w:name="146"/>
            <w:bookmarkStart w:id="16" w:name="147"/>
            <w:bookmarkEnd w:id="15"/>
            <w:bookmarkEnd w:id="16"/>
            <w:r w:rsidRPr="004F1CE9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2A5737" w:rsidRPr="004F1CE9" w:rsidRDefault="002A5737" w:rsidP="004F1CE9">
            <w:pPr>
              <w:pStyle w:val="NormalWeb"/>
              <w:rPr>
                <w:lang w:val="uk-UA"/>
              </w:rPr>
            </w:pPr>
          </w:p>
        </w:tc>
      </w:tr>
      <w:tr w:rsidR="002A5737" w:rsidRPr="00253544" w:rsidTr="004F1CE9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37" w:rsidRPr="00253544" w:rsidRDefault="002A5737" w:rsidP="004F1CE9">
            <w:pPr>
              <w:pStyle w:val="NormalWeb"/>
              <w:jc w:val="center"/>
              <w:rPr>
                <w:lang w:val="uk-UA"/>
              </w:rPr>
            </w:pPr>
            <w:r w:rsidRPr="00253544">
              <w:rPr>
                <w:lang w:val="uk-UA"/>
              </w:rPr>
              <w:t>№ з/п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37" w:rsidRPr="00253544" w:rsidRDefault="002A5737" w:rsidP="004F1CE9">
            <w:pPr>
              <w:pStyle w:val="NormalWeb"/>
              <w:jc w:val="center"/>
              <w:rPr>
                <w:lang w:val="uk-UA"/>
              </w:rPr>
            </w:pPr>
            <w:bookmarkStart w:id="17" w:name="149"/>
            <w:bookmarkEnd w:id="17"/>
            <w:r w:rsidRPr="00253544">
              <w:rPr>
                <w:lang w:val="uk-UA"/>
              </w:rPr>
              <w:t>Ціль державної політики</w:t>
            </w:r>
          </w:p>
        </w:tc>
      </w:tr>
      <w:tr w:rsidR="002A5737" w:rsidRPr="004F1CE9" w:rsidTr="004F1CE9"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37" w:rsidRPr="00253544" w:rsidRDefault="002A5737" w:rsidP="004F1CE9">
            <w:pPr>
              <w:pStyle w:val="NormalWeb"/>
              <w:rPr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37" w:rsidRPr="00253544" w:rsidRDefault="002A5737" w:rsidP="004F1CE9">
            <w:pPr>
              <w:pStyle w:val="NormalWeb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0B6551">
              <w:t>ідвищ</w:t>
            </w:r>
            <w:r>
              <w:rPr>
                <w:lang w:val="uk-UA"/>
              </w:rPr>
              <w:t>ення</w:t>
            </w:r>
            <w:r w:rsidRPr="000B6551">
              <w:t xml:space="preserve">  результативн</w:t>
            </w:r>
            <w:r>
              <w:rPr>
                <w:lang w:val="uk-UA"/>
              </w:rPr>
              <w:t>ості</w:t>
            </w:r>
            <w:r w:rsidRPr="000B6551">
              <w:t xml:space="preserve"> роботи Коломийського ВП ГУНП з профілактики правопорушень, розкриття кримінальних проявів та підтримання належного правопорядку в м. Коломия</w:t>
            </w:r>
          </w:p>
        </w:tc>
      </w:tr>
    </w:tbl>
    <w:p w:rsidR="002A5737" w:rsidRPr="00253544" w:rsidRDefault="002A5737" w:rsidP="004F1CE9">
      <w:pPr>
        <w:rPr>
          <w:lang w:val="uk-UA"/>
        </w:rPr>
      </w:pPr>
    </w:p>
    <w:p w:rsidR="002A5737" w:rsidRPr="00253544" w:rsidRDefault="002A5737" w:rsidP="004F1CE9">
      <w:pPr>
        <w:rPr>
          <w:lang w:val="uk-UA"/>
        </w:rPr>
      </w:pPr>
      <w:bookmarkStart w:id="18" w:name="148"/>
      <w:bookmarkEnd w:id="18"/>
    </w:p>
    <w:tbl>
      <w:tblPr>
        <w:tblW w:w="15000" w:type="dxa"/>
        <w:tblLook w:val="0000"/>
      </w:tblPr>
      <w:tblGrid>
        <w:gridCol w:w="15000"/>
      </w:tblGrid>
      <w:tr w:rsidR="002A5737" w:rsidRPr="00253544" w:rsidTr="004F1CE9">
        <w:tc>
          <w:tcPr>
            <w:tcW w:w="5000" w:type="pct"/>
          </w:tcPr>
          <w:p w:rsidR="002A5737" w:rsidRDefault="002A5737" w:rsidP="004F1CE9">
            <w:pPr>
              <w:pStyle w:val="NormalWeb"/>
              <w:rPr>
                <w:lang w:val="uk-UA"/>
              </w:rPr>
            </w:pPr>
            <w:bookmarkStart w:id="19" w:name="156"/>
            <w:bookmarkEnd w:id="19"/>
            <w:r w:rsidRPr="00253544">
              <w:rPr>
                <w:lang w:val="uk-UA"/>
              </w:rPr>
              <w:t xml:space="preserve">7. Мета бюджетної програми </w:t>
            </w:r>
          </w:p>
          <w:p w:rsidR="002A5737" w:rsidRPr="000B6551" w:rsidRDefault="002A5737" w:rsidP="004F1CE9">
            <w:pPr>
              <w:jc w:val="both"/>
            </w:pPr>
            <w:r>
              <w:rPr>
                <w:lang w:val="uk-UA"/>
              </w:rPr>
              <w:t xml:space="preserve">-  </w:t>
            </w:r>
            <w:r w:rsidRPr="000B6551">
              <w:t>підвищити  результативність роботи Коломийського ВП ГУНП з профілактики правопорушень, розкриття кримінальних проявів та підтримання належного правопорядку в м. Коломия;</w:t>
            </w:r>
          </w:p>
          <w:p w:rsidR="002A5737" w:rsidRPr="000B6551" w:rsidRDefault="002A5737" w:rsidP="004F1CE9">
            <w:pPr>
              <w:numPr>
                <w:ilvl w:val="0"/>
                <w:numId w:val="1"/>
              </w:numPr>
              <w:jc w:val="both"/>
            </w:pPr>
            <w:r w:rsidRPr="000B6551">
              <w:t>зміцнювати кадровий потенціал та авторитет служби превентивної поліції;</w:t>
            </w:r>
          </w:p>
          <w:p w:rsidR="002A5737" w:rsidRPr="000B6551" w:rsidRDefault="002A5737" w:rsidP="004F1CE9">
            <w:pPr>
              <w:numPr>
                <w:ilvl w:val="0"/>
                <w:numId w:val="1"/>
              </w:numPr>
              <w:jc w:val="both"/>
            </w:pPr>
            <w:r w:rsidRPr="000B6551">
              <w:t>більш широко залучати населення до участі в роботі громадських формувань з охорони громадського порядку;</w:t>
            </w:r>
          </w:p>
          <w:p w:rsidR="002A5737" w:rsidRPr="000B6551" w:rsidRDefault="002A5737" w:rsidP="004F1CE9">
            <w:pPr>
              <w:numPr>
                <w:ilvl w:val="0"/>
                <w:numId w:val="1"/>
              </w:numPr>
              <w:jc w:val="both"/>
            </w:pPr>
            <w:r w:rsidRPr="000B6551">
              <w:t>забезпечувати життєво важливі інтереси населення, підприємств, установ, організацій незалежно від форм власності;</w:t>
            </w:r>
          </w:p>
          <w:p w:rsidR="002A5737" w:rsidRPr="004F1CE9" w:rsidRDefault="002A5737" w:rsidP="004F1CE9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0B6551">
              <w:t>інформаційне забезпечення державних органів, органів місцевого самоврядування, підприємств, установ, організацій і населення з питань забезпечення охорони громадського порядку;</w:t>
            </w:r>
          </w:p>
          <w:p w:rsidR="002A5737" w:rsidRPr="004F1CE9" w:rsidRDefault="002A5737" w:rsidP="004F1CE9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0B6551">
              <w:t xml:space="preserve"> досягнення належного рівня фінансового і матеріально-технічного забезпечення  служби превентивної </w:t>
            </w:r>
          </w:p>
          <w:p w:rsidR="002A5737" w:rsidRPr="00253544" w:rsidRDefault="002A5737" w:rsidP="004F1CE9">
            <w:pPr>
              <w:jc w:val="both"/>
              <w:rPr>
                <w:lang w:val="uk-UA"/>
              </w:rPr>
            </w:pPr>
            <w:r w:rsidRPr="00253544">
              <w:rPr>
                <w:lang w:val="uk-UA"/>
              </w:rPr>
              <w:t>8. Завдання бюджетної програми</w:t>
            </w:r>
          </w:p>
        </w:tc>
      </w:tr>
    </w:tbl>
    <w:p w:rsidR="002A5737" w:rsidRPr="00253544" w:rsidRDefault="002A5737" w:rsidP="004F1CE9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"/>
        <w:gridCol w:w="13650"/>
      </w:tblGrid>
      <w:tr w:rsidR="002A5737" w:rsidRPr="00253544" w:rsidTr="005B2866">
        <w:tc>
          <w:tcPr>
            <w:tcW w:w="450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20" w:name="158"/>
            <w:bookmarkEnd w:id="20"/>
            <w:r w:rsidRPr="005B2866">
              <w:rPr>
                <w:lang w:val="uk-UA"/>
              </w:rPr>
              <w:t>№ з/п</w:t>
            </w:r>
          </w:p>
        </w:tc>
        <w:tc>
          <w:tcPr>
            <w:tcW w:w="4550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21" w:name="159"/>
            <w:bookmarkEnd w:id="21"/>
            <w:r w:rsidRPr="005B2866">
              <w:rPr>
                <w:lang w:val="uk-UA"/>
              </w:rPr>
              <w:t>Завдання</w:t>
            </w:r>
          </w:p>
        </w:tc>
      </w:tr>
      <w:tr w:rsidR="002A5737" w:rsidRPr="00253544" w:rsidTr="005B2866">
        <w:tc>
          <w:tcPr>
            <w:tcW w:w="450" w:type="pct"/>
            <w:vAlign w:val="center"/>
          </w:tcPr>
          <w:p w:rsidR="002A5737" w:rsidRPr="002C587D" w:rsidRDefault="002A5737" w:rsidP="005B2866">
            <w:pPr>
              <w:spacing w:after="165"/>
              <w:rPr>
                <w:lang w:eastAsia="uk-UA"/>
              </w:rPr>
            </w:pPr>
            <w:bookmarkStart w:id="22" w:name="160"/>
            <w:bookmarkEnd w:id="22"/>
            <w:r w:rsidRPr="002C587D">
              <w:rPr>
                <w:lang w:eastAsia="uk-UA"/>
              </w:rPr>
              <w:t> 1</w:t>
            </w:r>
          </w:p>
        </w:tc>
        <w:tc>
          <w:tcPr>
            <w:tcW w:w="4550" w:type="pct"/>
            <w:vAlign w:val="center"/>
          </w:tcPr>
          <w:p w:rsidR="002A5737" w:rsidRPr="005B2866" w:rsidRDefault="002A5737" w:rsidP="005B2866">
            <w:pPr>
              <w:spacing w:after="165"/>
              <w:rPr>
                <w:b/>
                <w:lang w:eastAsia="uk-UA"/>
              </w:rPr>
            </w:pPr>
            <w:r w:rsidRPr="002D5982">
              <w:rPr>
                <w:lang w:eastAsia="uk-UA"/>
              </w:rPr>
              <w:t> </w:t>
            </w:r>
            <w:r>
              <w:rPr>
                <w:lang w:eastAsia="uk-UA"/>
              </w:rPr>
              <w:t xml:space="preserve">Завдання 1 </w:t>
            </w:r>
            <w:r w:rsidRPr="005B2866">
              <w:rPr>
                <w:b/>
                <w:lang w:eastAsia="uk-UA"/>
              </w:rPr>
              <w:t>«Програма</w:t>
            </w:r>
            <w:r>
              <w:rPr>
                <w:lang w:eastAsia="uk-UA"/>
              </w:rPr>
              <w:t xml:space="preserve"> у</w:t>
            </w:r>
            <w:r w:rsidRPr="005B2866">
              <w:rPr>
                <w:b/>
                <w:snapToGrid w:val="0"/>
              </w:rPr>
              <w:t>досконалення роботи служби превентивної поліції, покращення її матеріально-технічного забезпечення та підняття іміджу служби в м. Коломиї на 2016-2020 роки»</w:t>
            </w:r>
          </w:p>
        </w:tc>
      </w:tr>
      <w:tr w:rsidR="002A5737" w:rsidRPr="00253544" w:rsidTr="005B2866">
        <w:tc>
          <w:tcPr>
            <w:tcW w:w="450" w:type="pct"/>
            <w:vAlign w:val="center"/>
          </w:tcPr>
          <w:p w:rsidR="002A5737" w:rsidRPr="00253544" w:rsidRDefault="002A5737" w:rsidP="005B2866">
            <w:pPr>
              <w:spacing w:after="165"/>
              <w:jc w:val="center"/>
              <w:rPr>
                <w:lang w:eastAsia="uk-UA"/>
              </w:rPr>
            </w:pPr>
            <w:bookmarkStart w:id="23" w:name="162"/>
            <w:bookmarkEnd w:id="23"/>
          </w:p>
        </w:tc>
        <w:tc>
          <w:tcPr>
            <w:tcW w:w="4550" w:type="pct"/>
            <w:vAlign w:val="center"/>
          </w:tcPr>
          <w:p w:rsidR="002A5737" w:rsidRPr="005B2866" w:rsidRDefault="002A5737" w:rsidP="004F1CE9">
            <w:pPr>
              <w:pStyle w:val="NormalWeb"/>
              <w:rPr>
                <w:lang w:val="uk-UA" w:eastAsia="uk-UA"/>
              </w:rPr>
            </w:pPr>
          </w:p>
        </w:tc>
      </w:tr>
    </w:tbl>
    <w:p w:rsidR="002A5737" w:rsidRPr="00253544" w:rsidRDefault="002A5737" w:rsidP="004F1CE9">
      <w:pPr>
        <w:rPr>
          <w:lang w:val="uk-UA"/>
        </w:rPr>
      </w:pPr>
    </w:p>
    <w:tbl>
      <w:tblPr>
        <w:tblW w:w="15000" w:type="dxa"/>
        <w:tblLook w:val="0000"/>
      </w:tblPr>
      <w:tblGrid>
        <w:gridCol w:w="900"/>
        <w:gridCol w:w="7743"/>
        <w:gridCol w:w="2124"/>
        <w:gridCol w:w="1833"/>
        <w:gridCol w:w="2400"/>
      </w:tblGrid>
      <w:tr w:rsidR="002A5737" w:rsidRPr="00253544" w:rsidTr="004F1CE9">
        <w:tc>
          <w:tcPr>
            <w:tcW w:w="5000" w:type="pct"/>
            <w:gridSpan w:val="5"/>
          </w:tcPr>
          <w:p w:rsidR="002A5737" w:rsidRPr="00253544" w:rsidRDefault="002A5737" w:rsidP="004F1CE9">
            <w:pPr>
              <w:pStyle w:val="NormalWeb"/>
              <w:rPr>
                <w:lang w:val="uk-UA"/>
              </w:rPr>
            </w:pPr>
            <w:bookmarkStart w:id="24" w:name="164"/>
            <w:bookmarkEnd w:id="24"/>
            <w:r w:rsidRPr="00253544">
              <w:rPr>
                <w:lang w:val="uk-UA"/>
              </w:rPr>
              <w:t>9. Напрями використання бюджетних коштів</w:t>
            </w:r>
          </w:p>
        </w:tc>
      </w:tr>
      <w:tr w:rsidR="002A5737" w:rsidRPr="00253544" w:rsidTr="004F1CE9">
        <w:tc>
          <w:tcPr>
            <w:tcW w:w="5000" w:type="pct"/>
            <w:gridSpan w:val="5"/>
          </w:tcPr>
          <w:p w:rsidR="002A5737" w:rsidRPr="00253544" w:rsidRDefault="002A5737" w:rsidP="004F1CE9">
            <w:pPr>
              <w:pStyle w:val="NormalWeb"/>
              <w:jc w:val="right"/>
              <w:rPr>
                <w:lang w:val="uk-UA"/>
              </w:rPr>
            </w:pPr>
            <w:bookmarkStart w:id="25" w:name="165"/>
            <w:bookmarkEnd w:id="25"/>
            <w:r w:rsidRPr="00253544">
              <w:rPr>
                <w:lang w:val="uk-UA"/>
              </w:rPr>
              <w:t>гривень</w:t>
            </w:r>
          </w:p>
        </w:tc>
      </w:tr>
      <w:tr w:rsidR="002A5737" w:rsidRPr="00253544" w:rsidTr="005B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26" w:name="166"/>
            <w:bookmarkEnd w:id="26"/>
            <w:r w:rsidRPr="005B2866">
              <w:rPr>
                <w:lang w:val="uk-UA"/>
              </w:rPr>
              <w:t>№ з/п</w:t>
            </w:r>
          </w:p>
        </w:tc>
        <w:tc>
          <w:tcPr>
            <w:tcW w:w="2581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27" w:name="167"/>
            <w:bookmarkEnd w:id="27"/>
            <w:r w:rsidRPr="005B2866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708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28" w:name="168"/>
            <w:bookmarkEnd w:id="28"/>
            <w:r w:rsidRPr="005B2866">
              <w:rPr>
                <w:lang w:val="uk-UA"/>
              </w:rPr>
              <w:t>Загальний фонд</w:t>
            </w:r>
          </w:p>
        </w:tc>
        <w:tc>
          <w:tcPr>
            <w:tcW w:w="611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29" w:name="169"/>
            <w:bookmarkEnd w:id="29"/>
            <w:r w:rsidRPr="005B2866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30" w:name="170"/>
            <w:bookmarkEnd w:id="30"/>
            <w:r w:rsidRPr="005B2866">
              <w:rPr>
                <w:lang w:val="uk-UA"/>
              </w:rPr>
              <w:t>Усього</w:t>
            </w:r>
          </w:p>
        </w:tc>
      </w:tr>
      <w:tr w:rsidR="002A5737" w:rsidRPr="00253544" w:rsidTr="005B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31" w:name="171"/>
            <w:bookmarkEnd w:id="31"/>
            <w:r w:rsidRPr="005B2866">
              <w:rPr>
                <w:lang w:val="uk-UA"/>
              </w:rPr>
              <w:t>1</w:t>
            </w:r>
          </w:p>
        </w:tc>
        <w:tc>
          <w:tcPr>
            <w:tcW w:w="2581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32" w:name="172"/>
            <w:bookmarkEnd w:id="32"/>
            <w:r w:rsidRPr="005B2866">
              <w:rPr>
                <w:lang w:val="uk-UA"/>
              </w:rPr>
              <w:t>2</w:t>
            </w:r>
          </w:p>
        </w:tc>
        <w:tc>
          <w:tcPr>
            <w:tcW w:w="708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33" w:name="173"/>
            <w:bookmarkEnd w:id="33"/>
            <w:r w:rsidRPr="005B2866">
              <w:rPr>
                <w:lang w:val="uk-UA"/>
              </w:rPr>
              <w:t>3</w:t>
            </w:r>
          </w:p>
        </w:tc>
        <w:tc>
          <w:tcPr>
            <w:tcW w:w="611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34" w:name="174"/>
            <w:bookmarkEnd w:id="34"/>
            <w:r w:rsidRPr="005B2866">
              <w:rPr>
                <w:lang w:val="uk-UA"/>
              </w:rPr>
              <w:t>4</w:t>
            </w:r>
          </w:p>
        </w:tc>
        <w:tc>
          <w:tcPr>
            <w:tcW w:w="800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35" w:name="175"/>
            <w:bookmarkEnd w:id="35"/>
            <w:r w:rsidRPr="005B2866">
              <w:rPr>
                <w:lang w:val="uk-UA"/>
              </w:rPr>
              <w:t>5</w:t>
            </w:r>
          </w:p>
        </w:tc>
      </w:tr>
      <w:tr w:rsidR="002A5737" w:rsidRPr="00253544" w:rsidTr="005B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2A5737" w:rsidRPr="005B2866" w:rsidRDefault="002A5737" w:rsidP="005B2866">
            <w:pPr>
              <w:spacing w:after="165"/>
              <w:rPr>
                <w:b/>
                <w:lang w:eastAsia="uk-UA"/>
              </w:rPr>
            </w:pPr>
            <w:r w:rsidRPr="005B2866">
              <w:rPr>
                <w:b/>
                <w:snapToGrid w:val="0"/>
              </w:rPr>
              <w:t>Завдання 1 «Програма удосконалення роботи служби превентивної поліції, покращення її матеріально-технічного забезпечення та підняття іміджу служби в м.Коломиї на 2016-2020 роки»</w:t>
            </w:r>
          </w:p>
        </w:tc>
        <w:tc>
          <w:tcPr>
            <w:tcW w:w="708" w:type="pct"/>
            <w:vAlign w:val="center"/>
          </w:tcPr>
          <w:p w:rsidR="002A5737" w:rsidRPr="002D5982" w:rsidRDefault="002A5737" w:rsidP="005B2866">
            <w:pPr>
              <w:spacing w:after="165"/>
              <w:jc w:val="center"/>
              <w:rPr>
                <w:lang w:eastAsia="uk-UA"/>
              </w:rPr>
            </w:pPr>
          </w:p>
        </w:tc>
        <w:tc>
          <w:tcPr>
            <w:tcW w:w="611" w:type="pct"/>
            <w:vAlign w:val="center"/>
          </w:tcPr>
          <w:p w:rsidR="002A5737" w:rsidRPr="005B2866" w:rsidRDefault="002A5737" w:rsidP="005B2866">
            <w:pPr>
              <w:jc w:val="center"/>
              <w:rPr>
                <w:b/>
                <w:i/>
                <w:snapToGrid w:val="0"/>
                <w:color w:val="FF0000"/>
              </w:rPr>
            </w:pPr>
          </w:p>
        </w:tc>
        <w:tc>
          <w:tcPr>
            <w:tcW w:w="800" w:type="pct"/>
            <w:vAlign w:val="center"/>
          </w:tcPr>
          <w:p w:rsidR="002A5737" w:rsidRPr="005B2866" w:rsidRDefault="002A5737" w:rsidP="005B2866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</w:tr>
      <w:tr w:rsidR="002A5737" w:rsidRPr="00253544" w:rsidTr="005B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2A5737" w:rsidRPr="005B2866" w:rsidRDefault="002A5737" w:rsidP="003E0635">
            <w:pPr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Поточний р</w:t>
            </w:r>
            <w:r>
              <w:rPr>
                <w:lang w:eastAsia="uk-UA"/>
              </w:rPr>
              <w:t>емонт приміщення</w:t>
            </w:r>
          </w:p>
        </w:tc>
        <w:tc>
          <w:tcPr>
            <w:tcW w:w="708" w:type="pct"/>
            <w:vAlign w:val="center"/>
          </w:tcPr>
          <w:p w:rsidR="002A5737" w:rsidRPr="00702363" w:rsidRDefault="002A5737" w:rsidP="005B2866">
            <w:pPr>
              <w:jc w:val="center"/>
              <w:rPr>
                <w:lang w:eastAsia="uk-UA"/>
              </w:rPr>
            </w:pPr>
            <w:r w:rsidRPr="00702363">
              <w:rPr>
                <w:lang w:eastAsia="uk-UA"/>
              </w:rPr>
              <w:t>100</w:t>
            </w:r>
            <w:r w:rsidRPr="005B2866">
              <w:rPr>
                <w:lang w:val="uk-UA" w:eastAsia="uk-UA"/>
              </w:rPr>
              <w:t xml:space="preserve"> </w:t>
            </w:r>
            <w:r w:rsidRPr="00702363">
              <w:rPr>
                <w:lang w:eastAsia="uk-UA"/>
              </w:rPr>
              <w:t>000</w:t>
            </w:r>
          </w:p>
        </w:tc>
        <w:tc>
          <w:tcPr>
            <w:tcW w:w="611" w:type="pct"/>
            <w:vAlign w:val="center"/>
          </w:tcPr>
          <w:p w:rsidR="002A5737" w:rsidRPr="005B2866" w:rsidRDefault="002A5737" w:rsidP="005B2866">
            <w:pPr>
              <w:jc w:val="center"/>
              <w:rPr>
                <w:snapToGrid w:val="0"/>
                <w:lang w:val="uk-UA"/>
              </w:rPr>
            </w:pPr>
            <w:r w:rsidRPr="005B2866">
              <w:rPr>
                <w:snapToGrid w:val="0"/>
                <w:lang w:val="uk-UA"/>
              </w:rPr>
              <w:t>0</w:t>
            </w:r>
          </w:p>
        </w:tc>
        <w:tc>
          <w:tcPr>
            <w:tcW w:w="800" w:type="pct"/>
            <w:vAlign w:val="center"/>
          </w:tcPr>
          <w:p w:rsidR="002A5737" w:rsidRPr="00702363" w:rsidRDefault="002A5737" w:rsidP="005B2866">
            <w:pPr>
              <w:jc w:val="center"/>
              <w:rPr>
                <w:lang w:eastAsia="uk-UA"/>
              </w:rPr>
            </w:pPr>
            <w:r w:rsidRPr="00702363">
              <w:rPr>
                <w:lang w:eastAsia="uk-UA"/>
              </w:rPr>
              <w:t>100</w:t>
            </w:r>
            <w:r w:rsidRPr="005B2866">
              <w:rPr>
                <w:lang w:val="uk-UA" w:eastAsia="uk-UA"/>
              </w:rPr>
              <w:t xml:space="preserve"> </w:t>
            </w:r>
            <w:r w:rsidRPr="00702363">
              <w:rPr>
                <w:lang w:eastAsia="uk-UA"/>
              </w:rPr>
              <w:t>000</w:t>
            </w:r>
          </w:p>
        </w:tc>
      </w:tr>
      <w:tr w:rsidR="002A5737" w:rsidRPr="00253544" w:rsidTr="005B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2A5737" w:rsidRPr="005B2866" w:rsidRDefault="002A5737" w:rsidP="003E0635">
            <w:pPr>
              <w:rPr>
                <w:lang w:val="uk-UA" w:eastAsia="uk-UA"/>
              </w:rPr>
            </w:pPr>
            <w:r>
              <w:rPr>
                <w:lang w:eastAsia="uk-UA"/>
              </w:rPr>
              <w:t xml:space="preserve">Закупівля </w:t>
            </w:r>
            <w:r w:rsidRPr="005B2866">
              <w:rPr>
                <w:lang w:val="uk-UA" w:eastAsia="uk-UA"/>
              </w:rPr>
              <w:t xml:space="preserve">будівельних </w:t>
            </w:r>
            <w:r>
              <w:rPr>
                <w:lang w:eastAsia="uk-UA"/>
              </w:rPr>
              <w:t>матеріалів</w:t>
            </w:r>
            <w:r w:rsidRPr="005B2866">
              <w:rPr>
                <w:lang w:val="uk-UA" w:eastAsia="uk-UA"/>
              </w:rPr>
              <w:t xml:space="preserve"> </w:t>
            </w:r>
          </w:p>
        </w:tc>
        <w:tc>
          <w:tcPr>
            <w:tcW w:w="708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702363">
              <w:rPr>
                <w:lang w:eastAsia="uk-UA"/>
              </w:rPr>
              <w:t>176 675,93</w:t>
            </w:r>
          </w:p>
        </w:tc>
        <w:tc>
          <w:tcPr>
            <w:tcW w:w="611" w:type="pct"/>
            <w:vAlign w:val="center"/>
          </w:tcPr>
          <w:p w:rsidR="002A5737" w:rsidRPr="005B2866" w:rsidRDefault="002A5737" w:rsidP="005B2866">
            <w:pPr>
              <w:spacing w:after="165"/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0</w:t>
            </w:r>
          </w:p>
        </w:tc>
        <w:tc>
          <w:tcPr>
            <w:tcW w:w="800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702363">
              <w:rPr>
                <w:lang w:eastAsia="uk-UA"/>
              </w:rPr>
              <w:t>176 675,93</w:t>
            </w:r>
          </w:p>
        </w:tc>
      </w:tr>
      <w:tr w:rsidR="002A5737" w:rsidRPr="00253544" w:rsidTr="005B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2A5737" w:rsidRPr="005B2866" w:rsidRDefault="002A5737" w:rsidP="003E0635">
            <w:pPr>
              <w:rPr>
                <w:lang w:val="uk-UA" w:eastAsia="uk-UA"/>
              </w:rPr>
            </w:pPr>
            <w:r>
              <w:rPr>
                <w:lang w:eastAsia="uk-UA"/>
              </w:rPr>
              <w:t>Придбання обладнання</w:t>
            </w:r>
            <w:r w:rsidRPr="005B2866">
              <w:rPr>
                <w:lang w:val="uk-UA" w:eastAsia="uk-UA"/>
              </w:rPr>
              <w:t xml:space="preserve"> для господарської діяльності</w:t>
            </w:r>
          </w:p>
        </w:tc>
        <w:tc>
          <w:tcPr>
            <w:tcW w:w="708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17 580</w:t>
            </w:r>
          </w:p>
        </w:tc>
        <w:tc>
          <w:tcPr>
            <w:tcW w:w="611" w:type="pct"/>
            <w:vAlign w:val="center"/>
          </w:tcPr>
          <w:p w:rsidR="002A5737" w:rsidRPr="005B2866" w:rsidRDefault="002A5737" w:rsidP="005B2866">
            <w:pPr>
              <w:spacing w:after="165"/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0</w:t>
            </w:r>
          </w:p>
        </w:tc>
        <w:tc>
          <w:tcPr>
            <w:tcW w:w="800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17 580</w:t>
            </w:r>
          </w:p>
        </w:tc>
      </w:tr>
      <w:tr w:rsidR="002A5737" w:rsidRPr="00253544" w:rsidTr="005B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2A5737" w:rsidRPr="00C307FF" w:rsidRDefault="002A5737" w:rsidP="003E0635">
            <w:pPr>
              <w:rPr>
                <w:lang w:eastAsia="uk-UA"/>
              </w:rPr>
            </w:pPr>
            <w:r>
              <w:rPr>
                <w:lang w:eastAsia="uk-UA"/>
              </w:rPr>
              <w:t>Паливно-мастильні матеріали</w:t>
            </w:r>
          </w:p>
        </w:tc>
        <w:tc>
          <w:tcPr>
            <w:tcW w:w="708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302 262,40</w:t>
            </w:r>
          </w:p>
        </w:tc>
        <w:tc>
          <w:tcPr>
            <w:tcW w:w="611" w:type="pct"/>
            <w:vAlign w:val="center"/>
          </w:tcPr>
          <w:p w:rsidR="002A5737" w:rsidRPr="005B2866" w:rsidRDefault="002A5737" w:rsidP="005B2866">
            <w:pPr>
              <w:spacing w:after="165"/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0</w:t>
            </w:r>
          </w:p>
        </w:tc>
        <w:tc>
          <w:tcPr>
            <w:tcW w:w="800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302 262,40</w:t>
            </w:r>
          </w:p>
        </w:tc>
      </w:tr>
      <w:tr w:rsidR="002A5737" w:rsidRPr="00253544" w:rsidTr="005B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</w:p>
        </w:tc>
        <w:tc>
          <w:tcPr>
            <w:tcW w:w="2581" w:type="pct"/>
            <w:vAlign w:val="center"/>
          </w:tcPr>
          <w:p w:rsidR="002A5737" w:rsidRPr="005B2866" w:rsidRDefault="002A5737" w:rsidP="003E0635">
            <w:pPr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Ремонт транспортних засобів</w:t>
            </w:r>
          </w:p>
        </w:tc>
        <w:tc>
          <w:tcPr>
            <w:tcW w:w="708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en-US" w:eastAsia="uk-UA"/>
              </w:rPr>
              <w:t>8</w:t>
            </w:r>
            <w:r w:rsidRPr="005B2866">
              <w:rPr>
                <w:lang w:val="uk-UA" w:eastAsia="uk-UA"/>
              </w:rPr>
              <w:t>3 481,67</w:t>
            </w:r>
          </w:p>
        </w:tc>
        <w:tc>
          <w:tcPr>
            <w:tcW w:w="611" w:type="pct"/>
            <w:vAlign w:val="center"/>
          </w:tcPr>
          <w:p w:rsidR="002A5737" w:rsidRPr="005B2866" w:rsidRDefault="002A5737" w:rsidP="005B2866">
            <w:pPr>
              <w:spacing w:after="165"/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0</w:t>
            </w:r>
          </w:p>
        </w:tc>
        <w:tc>
          <w:tcPr>
            <w:tcW w:w="800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en-US" w:eastAsia="uk-UA"/>
              </w:rPr>
              <w:t>8</w:t>
            </w:r>
            <w:r w:rsidRPr="005B2866">
              <w:rPr>
                <w:lang w:val="uk-UA" w:eastAsia="uk-UA"/>
              </w:rPr>
              <w:t>3 481,67</w:t>
            </w:r>
          </w:p>
        </w:tc>
      </w:tr>
      <w:tr w:rsidR="002A5737" w:rsidRPr="00253544" w:rsidTr="005B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1" w:type="pct"/>
            <w:gridSpan w:val="2"/>
            <w:vAlign w:val="center"/>
          </w:tcPr>
          <w:p w:rsidR="002A5737" w:rsidRPr="005B2866" w:rsidRDefault="002A5737" w:rsidP="003C6593">
            <w:pPr>
              <w:rPr>
                <w:b/>
                <w:lang w:eastAsia="uk-UA"/>
              </w:rPr>
            </w:pPr>
            <w:bookmarkStart w:id="36" w:name="186"/>
            <w:bookmarkEnd w:id="36"/>
            <w:r w:rsidRPr="005B2866">
              <w:rPr>
                <w:b/>
                <w:lang w:eastAsia="uk-UA"/>
              </w:rPr>
              <w:t>Усього</w:t>
            </w:r>
          </w:p>
        </w:tc>
        <w:tc>
          <w:tcPr>
            <w:tcW w:w="708" w:type="pct"/>
            <w:vAlign w:val="center"/>
          </w:tcPr>
          <w:p w:rsidR="002A5737" w:rsidRPr="005B2866" w:rsidRDefault="002A5737" w:rsidP="005B2866">
            <w:pPr>
              <w:jc w:val="center"/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6</w:t>
            </w:r>
            <w:r w:rsidRPr="005B2866">
              <w:rPr>
                <w:b/>
                <w:lang w:val="en-US" w:eastAsia="uk-UA"/>
              </w:rPr>
              <w:t>8</w:t>
            </w:r>
            <w:r w:rsidRPr="005B2866">
              <w:rPr>
                <w:b/>
                <w:lang w:eastAsia="uk-UA"/>
              </w:rPr>
              <w:t>0 000</w:t>
            </w:r>
          </w:p>
        </w:tc>
        <w:tc>
          <w:tcPr>
            <w:tcW w:w="611" w:type="pct"/>
            <w:vAlign w:val="center"/>
          </w:tcPr>
          <w:p w:rsidR="002A5737" w:rsidRPr="005B2866" w:rsidRDefault="002A5737" w:rsidP="005B2866">
            <w:pPr>
              <w:jc w:val="center"/>
              <w:rPr>
                <w:b/>
                <w:snapToGrid w:val="0"/>
                <w:color w:val="000000"/>
                <w:lang w:val="uk-UA"/>
              </w:rPr>
            </w:pPr>
            <w:r w:rsidRPr="005B2866">
              <w:rPr>
                <w:b/>
                <w:snapToGrid w:val="0"/>
                <w:color w:val="000000"/>
                <w:lang w:val="uk-UA"/>
              </w:rPr>
              <w:t>0</w:t>
            </w:r>
          </w:p>
        </w:tc>
        <w:tc>
          <w:tcPr>
            <w:tcW w:w="800" w:type="pct"/>
            <w:vAlign w:val="center"/>
          </w:tcPr>
          <w:p w:rsidR="002A5737" w:rsidRPr="005B2866" w:rsidRDefault="002A5737" w:rsidP="005B2866">
            <w:pPr>
              <w:spacing w:after="165"/>
              <w:jc w:val="center"/>
              <w:rPr>
                <w:b/>
                <w:color w:val="000000"/>
                <w:lang w:eastAsia="uk-UA"/>
              </w:rPr>
            </w:pPr>
            <w:r w:rsidRPr="005B2866">
              <w:rPr>
                <w:b/>
                <w:lang w:eastAsia="uk-UA"/>
              </w:rPr>
              <w:t>6</w:t>
            </w:r>
            <w:r w:rsidRPr="005B2866">
              <w:rPr>
                <w:b/>
                <w:lang w:val="en-US" w:eastAsia="uk-UA"/>
              </w:rPr>
              <w:t>8</w:t>
            </w:r>
            <w:r w:rsidRPr="005B2866">
              <w:rPr>
                <w:b/>
                <w:lang w:eastAsia="uk-UA"/>
              </w:rPr>
              <w:t>0 000</w:t>
            </w:r>
          </w:p>
        </w:tc>
      </w:tr>
    </w:tbl>
    <w:p w:rsidR="002A5737" w:rsidRPr="00253544" w:rsidRDefault="002A5737" w:rsidP="004F1CE9">
      <w:pPr>
        <w:rPr>
          <w:lang w:val="uk-UA"/>
        </w:rPr>
      </w:pPr>
      <w:bookmarkStart w:id="37" w:name="190"/>
      <w:bookmarkEnd w:id="37"/>
    </w:p>
    <w:tbl>
      <w:tblPr>
        <w:tblW w:w="15000" w:type="dxa"/>
        <w:tblLook w:val="0000"/>
      </w:tblPr>
      <w:tblGrid>
        <w:gridCol w:w="15000"/>
      </w:tblGrid>
      <w:tr w:rsidR="002A5737" w:rsidRPr="00253544" w:rsidTr="004F1CE9">
        <w:tc>
          <w:tcPr>
            <w:tcW w:w="4971" w:type="pct"/>
          </w:tcPr>
          <w:p w:rsidR="002A5737" w:rsidRPr="00253544" w:rsidRDefault="002A5737" w:rsidP="004F1CE9">
            <w:pPr>
              <w:pStyle w:val="NormalWeb"/>
              <w:rPr>
                <w:lang w:val="uk-UA"/>
              </w:rPr>
            </w:pPr>
            <w:r w:rsidRPr="00253544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2A5737" w:rsidRPr="00253544" w:rsidTr="004F1CE9">
        <w:tc>
          <w:tcPr>
            <w:tcW w:w="4971" w:type="pct"/>
          </w:tcPr>
          <w:p w:rsidR="002A5737" w:rsidRPr="00253544" w:rsidRDefault="002A5737" w:rsidP="004F1CE9">
            <w:pPr>
              <w:pStyle w:val="NormalWeb"/>
              <w:jc w:val="right"/>
              <w:rPr>
                <w:lang w:val="uk-UA"/>
              </w:rPr>
            </w:pPr>
            <w:bookmarkStart w:id="38" w:name="191"/>
            <w:bookmarkEnd w:id="38"/>
            <w:r w:rsidRPr="00253544">
              <w:rPr>
                <w:lang w:val="uk-UA"/>
              </w:rPr>
              <w:t>гривень</w:t>
            </w:r>
          </w:p>
        </w:tc>
      </w:tr>
    </w:tbl>
    <w:p w:rsidR="002A5737" w:rsidRPr="00253544" w:rsidRDefault="002A5737" w:rsidP="004F1CE9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6645"/>
        <w:gridCol w:w="2550"/>
        <w:gridCol w:w="2550"/>
        <w:gridCol w:w="2550"/>
      </w:tblGrid>
      <w:tr w:rsidR="002A5737" w:rsidRPr="00253544" w:rsidTr="005B2866">
        <w:tc>
          <w:tcPr>
            <w:tcW w:w="235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39" w:name="192"/>
            <w:bookmarkEnd w:id="39"/>
            <w:r w:rsidRPr="005B2866">
              <w:rPr>
                <w:lang w:val="uk-UA"/>
              </w:rPr>
              <w:t>№ з/п</w:t>
            </w:r>
          </w:p>
        </w:tc>
        <w:tc>
          <w:tcPr>
            <w:tcW w:w="2215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40" w:name="193"/>
            <w:bookmarkEnd w:id="40"/>
            <w:r w:rsidRPr="005B2866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41" w:name="194"/>
            <w:bookmarkEnd w:id="41"/>
            <w:r w:rsidRPr="005B2866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42" w:name="195"/>
            <w:bookmarkEnd w:id="42"/>
            <w:r w:rsidRPr="005B2866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43" w:name="196"/>
            <w:bookmarkEnd w:id="43"/>
            <w:r w:rsidRPr="005B2866">
              <w:rPr>
                <w:lang w:val="uk-UA"/>
              </w:rPr>
              <w:t>Усього</w:t>
            </w:r>
          </w:p>
        </w:tc>
      </w:tr>
      <w:tr w:rsidR="002A5737" w:rsidRPr="00253544" w:rsidTr="005B2866">
        <w:tc>
          <w:tcPr>
            <w:tcW w:w="235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44" w:name="197"/>
            <w:bookmarkEnd w:id="44"/>
            <w:r w:rsidRPr="005B2866">
              <w:rPr>
                <w:lang w:val="uk-UA"/>
              </w:rPr>
              <w:t>1</w:t>
            </w:r>
          </w:p>
        </w:tc>
        <w:tc>
          <w:tcPr>
            <w:tcW w:w="2215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45" w:name="198"/>
            <w:bookmarkEnd w:id="45"/>
            <w:r w:rsidRPr="005B2866">
              <w:rPr>
                <w:lang w:val="uk-UA"/>
              </w:rPr>
              <w:t>2</w:t>
            </w:r>
          </w:p>
        </w:tc>
        <w:tc>
          <w:tcPr>
            <w:tcW w:w="850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46" w:name="199"/>
            <w:bookmarkEnd w:id="46"/>
            <w:r w:rsidRPr="005B2866">
              <w:rPr>
                <w:lang w:val="uk-UA"/>
              </w:rPr>
              <w:t>3</w:t>
            </w:r>
          </w:p>
        </w:tc>
        <w:tc>
          <w:tcPr>
            <w:tcW w:w="850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47" w:name="200"/>
            <w:bookmarkEnd w:id="47"/>
            <w:r w:rsidRPr="005B2866">
              <w:rPr>
                <w:lang w:val="uk-UA"/>
              </w:rPr>
              <w:t>4</w:t>
            </w:r>
          </w:p>
        </w:tc>
        <w:tc>
          <w:tcPr>
            <w:tcW w:w="850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48" w:name="201"/>
            <w:bookmarkEnd w:id="48"/>
            <w:r w:rsidRPr="005B2866">
              <w:rPr>
                <w:lang w:val="uk-UA"/>
              </w:rPr>
              <w:t>5</w:t>
            </w:r>
          </w:p>
        </w:tc>
      </w:tr>
      <w:tr w:rsidR="002A5737" w:rsidRPr="00253544" w:rsidTr="005B2866">
        <w:tc>
          <w:tcPr>
            <w:tcW w:w="235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49" w:name="202"/>
            <w:bookmarkEnd w:id="49"/>
            <w:r w:rsidRPr="005B2866">
              <w:rPr>
                <w:lang w:val="uk-UA"/>
              </w:rPr>
              <w:t> </w:t>
            </w:r>
          </w:p>
        </w:tc>
        <w:tc>
          <w:tcPr>
            <w:tcW w:w="2215" w:type="pct"/>
            <w:vAlign w:val="center"/>
          </w:tcPr>
          <w:p w:rsidR="002A5737" w:rsidRPr="007C53A4" w:rsidRDefault="002A5737" w:rsidP="005B2866">
            <w:pPr>
              <w:spacing w:after="165"/>
              <w:rPr>
                <w:lang w:eastAsia="uk-UA"/>
              </w:rPr>
            </w:pPr>
            <w:bookmarkStart w:id="50" w:name="203"/>
            <w:bookmarkEnd w:id="50"/>
            <w:r w:rsidRPr="007C53A4">
              <w:rPr>
                <w:lang w:eastAsia="uk-UA"/>
              </w:rPr>
              <w:t> </w:t>
            </w:r>
            <w:r w:rsidRPr="005B2866">
              <w:rPr>
                <w:b/>
                <w:snapToGrid w:val="0"/>
              </w:rPr>
              <w:t>Удосконалення роботи служби превентивної поліції, покращення її матеріально-технічного забезпечення та підняття іміджу служби в м. Коломиї на 2016-2020 роки</w:t>
            </w:r>
          </w:p>
        </w:tc>
        <w:tc>
          <w:tcPr>
            <w:tcW w:w="850" w:type="pct"/>
            <w:vAlign w:val="center"/>
          </w:tcPr>
          <w:p w:rsidR="002A5737" w:rsidRPr="005B2866" w:rsidRDefault="002A5737" w:rsidP="005B2866">
            <w:pPr>
              <w:spacing w:after="165"/>
              <w:jc w:val="center"/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6</w:t>
            </w:r>
            <w:r w:rsidRPr="005B2866">
              <w:rPr>
                <w:b/>
                <w:lang w:val="en-US" w:eastAsia="uk-UA"/>
              </w:rPr>
              <w:t>8</w:t>
            </w:r>
            <w:r w:rsidRPr="005B2866">
              <w:rPr>
                <w:b/>
                <w:lang w:eastAsia="uk-UA"/>
              </w:rPr>
              <w:t>0 000</w:t>
            </w:r>
          </w:p>
        </w:tc>
        <w:tc>
          <w:tcPr>
            <w:tcW w:w="850" w:type="pct"/>
            <w:vAlign w:val="center"/>
          </w:tcPr>
          <w:p w:rsidR="002A5737" w:rsidRPr="005B2866" w:rsidRDefault="002A5737" w:rsidP="005B2866">
            <w:pPr>
              <w:spacing w:after="165"/>
              <w:jc w:val="center"/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0</w:t>
            </w:r>
          </w:p>
        </w:tc>
        <w:tc>
          <w:tcPr>
            <w:tcW w:w="850" w:type="pct"/>
            <w:vAlign w:val="center"/>
          </w:tcPr>
          <w:p w:rsidR="002A5737" w:rsidRPr="005B2866" w:rsidRDefault="002A5737" w:rsidP="005B2866">
            <w:pPr>
              <w:spacing w:after="165"/>
              <w:jc w:val="center"/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6</w:t>
            </w:r>
            <w:r w:rsidRPr="005B2866">
              <w:rPr>
                <w:b/>
                <w:lang w:val="en-US" w:eastAsia="uk-UA"/>
              </w:rPr>
              <w:t>8</w:t>
            </w:r>
            <w:r w:rsidRPr="005B2866">
              <w:rPr>
                <w:b/>
                <w:lang w:eastAsia="uk-UA"/>
              </w:rPr>
              <w:t>0 000</w:t>
            </w:r>
          </w:p>
        </w:tc>
      </w:tr>
      <w:tr w:rsidR="002A5737" w:rsidRPr="00253544" w:rsidTr="005B2866">
        <w:tc>
          <w:tcPr>
            <w:tcW w:w="235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51" w:name="207"/>
            <w:bookmarkEnd w:id="51"/>
            <w:r w:rsidRPr="005B2866">
              <w:rPr>
                <w:lang w:val="uk-UA"/>
              </w:rPr>
              <w:t> </w:t>
            </w:r>
          </w:p>
        </w:tc>
        <w:tc>
          <w:tcPr>
            <w:tcW w:w="2215" w:type="pct"/>
            <w:vAlign w:val="center"/>
          </w:tcPr>
          <w:p w:rsidR="002A5737" w:rsidRPr="005B2866" w:rsidRDefault="002A5737" w:rsidP="005B2866">
            <w:pPr>
              <w:spacing w:after="165"/>
              <w:rPr>
                <w:b/>
                <w:lang w:eastAsia="uk-UA"/>
              </w:rPr>
            </w:pPr>
            <w:bookmarkStart w:id="52" w:name="208"/>
            <w:bookmarkEnd w:id="52"/>
            <w:r w:rsidRPr="005B2866">
              <w:rPr>
                <w:b/>
                <w:lang w:eastAsia="uk-UA"/>
              </w:rPr>
              <w:t>Усього</w:t>
            </w:r>
          </w:p>
        </w:tc>
        <w:tc>
          <w:tcPr>
            <w:tcW w:w="850" w:type="pct"/>
            <w:vAlign w:val="center"/>
          </w:tcPr>
          <w:p w:rsidR="002A5737" w:rsidRPr="005B2866" w:rsidRDefault="002A5737" w:rsidP="005B2866">
            <w:pPr>
              <w:spacing w:after="165"/>
              <w:jc w:val="center"/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6</w:t>
            </w:r>
            <w:r w:rsidRPr="005B2866">
              <w:rPr>
                <w:b/>
                <w:lang w:val="en-US" w:eastAsia="uk-UA"/>
              </w:rPr>
              <w:t>8</w:t>
            </w:r>
            <w:r w:rsidRPr="005B2866">
              <w:rPr>
                <w:b/>
                <w:lang w:eastAsia="uk-UA"/>
              </w:rPr>
              <w:t>0 000</w:t>
            </w:r>
          </w:p>
        </w:tc>
        <w:tc>
          <w:tcPr>
            <w:tcW w:w="850" w:type="pct"/>
            <w:vAlign w:val="center"/>
          </w:tcPr>
          <w:p w:rsidR="002A5737" w:rsidRPr="005B2866" w:rsidRDefault="002A5737" w:rsidP="005B2866">
            <w:pPr>
              <w:spacing w:after="165"/>
              <w:jc w:val="center"/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0</w:t>
            </w:r>
          </w:p>
        </w:tc>
        <w:tc>
          <w:tcPr>
            <w:tcW w:w="850" w:type="pct"/>
            <w:vAlign w:val="center"/>
          </w:tcPr>
          <w:p w:rsidR="002A5737" w:rsidRPr="005B2866" w:rsidRDefault="002A5737" w:rsidP="005B2866">
            <w:pPr>
              <w:spacing w:after="165"/>
              <w:jc w:val="center"/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6</w:t>
            </w:r>
            <w:r w:rsidRPr="005B2866">
              <w:rPr>
                <w:b/>
                <w:lang w:val="en-US" w:eastAsia="uk-UA"/>
              </w:rPr>
              <w:t>8</w:t>
            </w:r>
            <w:r w:rsidRPr="005B2866">
              <w:rPr>
                <w:b/>
                <w:lang w:eastAsia="uk-UA"/>
              </w:rPr>
              <w:t>0 000</w:t>
            </w:r>
          </w:p>
        </w:tc>
      </w:tr>
    </w:tbl>
    <w:p w:rsidR="002A5737" w:rsidRPr="00253544" w:rsidRDefault="002A5737" w:rsidP="004F1CE9">
      <w:pPr>
        <w:rPr>
          <w:lang w:val="uk-UA"/>
        </w:rPr>
      </w:pPr>
      <w:bookmarkStart w:id="53" w:name="212"/>
      <w:bookmarkEnd w:id="53"/>
    </w:p>
    <w:tbl>
      <w:tblPr>
        <w:tblW w:w="15000" w:type="dxa"/>
        <w:tblLook w:val="0000"/>
      </w:tblPr>
      <w:tblGrid>
        <w:gridCol w:w="15000"/>
      </w:tblGrid>
      <w:tr w:rsidR="002A5737" w:rsidRPr="00253544" w:rsidTr="004F1CE9">
        <w:tc>
          <w:tcPr>
            <w:tcW w:w="5000" w:type="pct"/>
          </w:tcPr>
          <w:p w:rsidR="002A5737" w:rsidRPr="00253544" w:rsidRDefault="002A5737" w:rsidP="004F1CE9">
            <w:pPr>
              <w:pStyle w:val="NormalWeb"/>
              <w:rPr>
                <w:lang w:val="uk-UA"/>
              </w:rPr>
            </w:pPr>
            <w:bookmarkStart w:id="54" w:name="216"/>
            <w:bookmarkEnd w:id="54"/>
            <w:r w:rsidRPr="00253544">
              <w:rPr>
                <w:lang w:val="uk-UA"/>
              </w:rPr>
              <w:t>11. Результативні показники бюджетної програми</w:t>
            </w:r>
          </w:p>
        </w:tc>
      </w:tr>
    </w:tbl>
    <w:p w:rsidR="002A5737" w:rsidRPr="00253544" w:rsidRDefault="002A5737" w:rsidP="004F1CE9">
      <w:pPr>
        <w:rPr>
          <w:lang w:val="uk-UA"/>
        </w:rPr>
      </w:pPr>
    </w:p>
    <w:tbl>
      <w:tblPr>
        <w:tblW w:w="15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"/>
        <w:gridCol w:w="5343"/>
        <w:gridCol w:w="1137"/>
        <w:gridCol w:w="1872"/>
        <w:gridCol w:w="1995"/>
        <w:gridCol w:w="2145"/>
        <w:gridCol w:w="2001"/>
      </w:tblGrid>
      <w:tr w:rsidR="002A5737" w:rsidRPr="00253544" w:rsidTr="005B2866">
        <w:trPr>
          <w:jc w:val="center"/>
        </w:trPr>
        <w:tc>
          <w:tcPr>
            <w:tcW w:w="169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55" w:name="217"/>
            <w:bookmarkEnd w:id="55"/>
            <w:r w:rsidRPr="005B2866">
              <w:rPr>
                <w:lang w:val="uk-UA"/>
              </w:rPr>
              <w:t>№ з/п</w:t>
            </w:r>
          </w:p>
        </w:tc>
        <w:tc>
          <w:tcPr>
            <w:tcW w:w="1781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56" w:name="218"/>
            <w:bookmarkEnd w:id="56"/>
            <w:r w:rsidRPr="005B2866">
              <w:rPr>
                <w:lang w:val="uk-UA"/>
              </w:rPr>
              <w:t>Показники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57" w:name="219"/>
            <w:bookmarkEnd w:id="57"/>
            <w:r w:rsidRPr="005B2866">
              <w:rPr>
                <w:lang w:val="uk-UA"/>
              </w:rPr>
              <w:t>Одиниця виміру</w:t>
            </w:r>
          </w:p>
        </w:tc>
        <w:tc>
          <w:tcPr>
            <w:tcW w:w="624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58" w:name="220"/>
            <w:bookmarkEnd w:id="58"/>
            <w:r w:rsidRPr="005B2866">
              <w:rPr>
                <w:lang w:val="uk-UA"/>
              </w:rPr>
              <w:t>Джерело інформації</w:t>
            </w:r>
          </w:p>
        </w:tc>
        <w:tc>
          <w:tcPr>
            <w:tcW w:w="665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59" w:name="221"/>
            <w:bookmarkEnd w:id="59"/>
            <w:r w:rsidRPr="005B2866">
              <w:rPr>
                <w:lang w:val="uk-UA"/>
              </w:rPr>
              <w:t>Загальний фонд</w:t>
            </w:r>
          </w:p>
        </w:tc>
        <w:tc>
          <w:tcPr>
            <w:tcW w:w="715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60" w:name="222"/>
            <w:bookmarkEnd w:id="60"/>
            <w:r w:rsidRPr="005B2866">
              <w:rPr>
                <w:lang w:val="uk-UA"/>
              </w:rPr>
              <w:t>Спеціальний фонд</w:t>
            </w:r>
          </w:p>
        </w:tc>
        <w:tc>
          <w:tcPr>
            <w:tcW w:w="667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61" w:name="223"/>
            <w:bookmarkEnd w:id="61"/>
            <w:r w:rsidRPr="005B2866">
              <w:rPr>
                <w:lang w:val="uk-UA"/>
              </w:rPr>
              <w:t>Усього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62" w:name="224"/>
            <w:bookmarkEnd w:id="62"/>
            <w:r w:rsidRPr="005B2866">
              <w:rPr>
                <w:lang w:val="uk-UA"/>
              </w:rPr>
              <w:t>1</w:t>
            </w:r>
          </w:p>
        </w:tc>
        <w:tc>
          <w:tcPr>
            <w:tcW w:w="1781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63" w:name="225"/>
            <w:bookmarkEnd w:id="63"/>
            <w:r w:rsidRPr="005B2866">
              <w:rPr>
                <w:lang w:val="uk-UA"/>
              </w:rPr>
              <w:t>2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64" w:name="226"/>
            <w:bookmarkEnd w:id="64"/>
            <w:r w:rsidRPr="005B2866">
              <w:rPr>
                <w:lang w:val="uk-UA"/>
              </w:rPr>
              <w:t>3</w:t>
            </w:r>
          </w:p>
        </w:tc>
        <w:tc>
          <w:tcPr>
            <w:tcW w:w="624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65" w:name="227"/>
            <w:bookmarkEnd w:id="65"/>
            <w:r w:rsidRPr="005B2866">
              <w:rPr>
                <w:lang w:val="uk-UA"/>
              </w:rPr>
              <w:t>4</w:t>
            </w:r>
          </w:p>
        </w:tc>
        <w:tc>
          <w:tcPr>
            <w:tcW w:w="665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66" w:name="228"/>
            <w:bookmarkEnd w:id="66"/>
            <w:r w:rsidRPr="005B2866">
              <w:rPr>
                <w:lang w:val="uk-UA"/>
              </w:rPr>
              <w:t>5</w:t>
            </w:r>
          </w:p>
        </w:tc>
        <w:tc>
          <w:tcPr>
            <w:tcW w:w="715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67" w:name="229"/>
            <w:bookmarkEnd w:id="67"/>
            <w:r w:rsidRPr="005B2866">
              <w:rPr>
                <w:lang w:val="uk-UA"/>
              </w:rPr>
              <w:t>6</w:t>
            </w:r>
          </w:p>
        </w:tc>
        <w:tc>
          <w:tcPr>
            <w:tcW w:w="667" w:type="pct"/>
          </w:tcPr>
          <w:p w:rsidR="002A5737" w:rsidRPr="005B2866" w:rsidRDefault="002A5737" w:rsidP="005B2866">
            <w:pPr>
              <w:pStyle w:val="NormalWeb"/>
              <w:jc w:val="center"/>
              <w:rPr>
                <w:lang w:val="uk-UA"/>
              </w:rPr>
            </w:pPr>
            <w:bookmarkStart w:id="68" w:name="230"/>
            <w:bookmarkEnd w:id="68"/>
            <w:r w:rsidRPr="005B2866">
              <w:rPr>
                <w:lang w:val="uk-UA"/>
              </w:rPr>
              <w:t>7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D75D68" w:rsidRDefault="002A5737" w:rsidP="005B2866">
            <w:pPr>
              <w:spacing w:after="165"/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5B2866" w:rsidRDefault="002A5737" w:rsidP="005B2866">
            <w:pPr>
              <w:spacing w:after="165"/>
              <w:rPr>
                <w:sz w:val="26"/>
                <w:szCs w:val="26"/>
                <w:highlight w:val="yellow"/>
                <w:lang w:eastAsia="uk-UA"/>
              </w:rPr>
            </w:pPr>
            <w:r w:rsidRPr="005B2866">
              <w:rPr>
                <w:b/>
                <w:snapToGrid w:val="0"/>
              </w:rPr>
              <w:t>Завдання 1 «Програма удосконалення роботи служби превентивної поліції, покращення її матеріально-технічного забезпечення та підняття іміджу служби в м. Коломиї на 2016-2020 роки»</w:t>
            </w:r>
          </w:p>
        </w:tc>
        <w:tc>
          <w:tcPr>
            <w:tcW w:w="379" w:type="pct"/>
            <w:vAlign w:val="center"/>
          </w:tcPr>
          <w:p w:rsidR="002A5737" w:rsidRPr="005B2866" w:rsidRDefault="002A5737" w:rsidP="005B2866">
            <w:pPr>
              <w:spacing w:after="165"/>
              <w:jc w:val="center"/>
              <w:rPr>
                <w:highlight w:val="yellow"/>
                <w:lang w:eastAsia="uk-UA"/>
              </w:rPr>
            </w:pPr>
            <w:r w:rsidRPr="007C3253">
              <w:rPr>
                <w:lang w:eastAsia="uk-UA"/>
              </w:rPr>
              <w:t>Грн.</w:t>
            </w:r>
          </w:p>
        </w:tc>
        <w:tc>
          <w:tcPr>
            <w:tcW w:w="624" w:type="pct"/>
            <w:vAlign w:val="center"/>
          </w:tcPr>
          <w:p w:rsidR="002A5737" w:rsidRPr="005B2866" w:rsidRDefault="002A5737" w:rsidP="005B2866">
            <w:pPr>
              <w:spacing w:after="165"/>
              <w:rPr>
                <w:b/>
                <w:sz w:val="22"/>
                <w:szCs w:val="22"/>
                <w:highlight w:val="yellow"/>
                <w:lang w:eastAsia="uk-UA"/>
              </w:rPr>
            </w:pPr>
            <w:r w:rsidRPr="005B2866">
              <w:rPr>
                <w:rStyle w:val="CharStyle19"/>
                <w:rFonts w:eastAsia="SimSun"/>
                <w:b/>
                <w:sz w:val="22"/>
                <w:szCs w:val="22"/>
              </w:rPr>
              <w:t xml:space="preserve">Рішення міської ради від  </w:t>
            </w:r>
            <w:r w:rsidRPr="005B2866">
              <w:rPr>
                <w:b/>
                <w:sz w:val="22"/>
                <w:szCs w:val="22"/>
              </w:rPr>
              <w:t xml:space="preserve">24.12.2015 р. </w:t>
            </w:r>
            <w:r w:rsidRPr="005B2866">
              <w:rPr>
                <w:rStyle w:val="CharStyle19"/>
                <w:rFonts w:eastAsia="SimSun"/>
                <w:b/>
                <w:sz w:val="22"/>
                <w:szCs w:val="22"/>
              </w:rPr>
              <w:t xml:space="preserve">№ </w:t>
            </w:r>
            <w:r w:rsidRPr="005B2866">
              <w:rPr>
                <w:b/>
                <w:sz w:val="22"/>
                <w:szCs w:val="22"/>
              </w:rPr>
              <w:t>74-3/2015</w:t>
            </w:r>
            <w:r w:rsidRPr="005B2866">
              <w:rPr>
                <w:rStyle w:val="CharStyle19"/>
                <w:rFonts w:eastAsia="SimSun"/>
                <w:b/>
                <w:sz w:val="22"/>
                <w:szCs w:val="22"/>
              </w:rPr>
              <w:t xml:space="preserve"> </w:t>
            </w:r>
            <w:r w:rsidRPr="005B2866">
              <w:rPr>
                <w:b/>
                <w:sz w:val="22"/>
                <w:szCs w:val="22"/>
              </w:rPr>
              <w:t>зі змінами</w:t>
            </w: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6</w:t>
            </w:r>
            <w:r w:rsidRPr="005B2866">
              <w:rPr>
                <w:b/>
                <w:lang w:val="en-US" w:eastAsia="uk-UA"/>
              </w:rPr>
              <w:t>8</w:t>
            </w:r>
            <w:r w:rsidRPr="005B2866">
              <w:rPr>
                <w:b/>
                <w:lang w:eastAsia="uk-UA"/>
              </w:rPr>
              <w:t>0 000</w:t>
            </w:r>
          </w:p>
        </w:tc>
        <w:tc>
          <w:tcPr>
            <w:tcW w:w="715" w:type="pct"/>
            <w:vAlign w:val="center"/>
          </w:tcPr>
          <w:p w:rsidR="002A5737" w:rsidRPr="005B2866" w:rsidRDefault="002A5737" w:rsidP="005B2866">
            <w:pPr>
              <w:jc w:val="center"/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6</w:t>
            </w:r>
            <w:r w:rsidRPr="005B2866">
              <w:rPr>
                <w:b/>
                <w:lang w:val="en-US" w:eastAsia="uk-UA"/>
              </w:rPr>
              <w:t>8</w:t>
            </w:r>
            <w:r w:rsidRPr="005B2866">
              <w:rPr>
                <w:b/>
                <w:lang w:eastAsia="uk-UA"/>
              </w:rPr>
              <w:t>0 000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5B2866" w:rsidRDefault="002A5737" w:rsidP="005B2866">
            <w:pPr>
              <w:spacing w:after="165"/>
              <w:rPr>
                <w:b/>
                <w:i/>
                <w:highlight w:val="yellow"/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5B2866" w:rsidRDefault="002A5737" w:rsidP="00635B70">
            <w:pPr>
              <w:rPr>
                <w:b/>
                <w:i/>
                <w:lang w:eastAsia="uk-UA"/>
              </w:rPr>
            </w:pPr>
            <w:r w:rsidRPr="005B2866">
              <w:rPr>
                <w:b/>
                <w:i/>
                <w:lang w:eastAsia="uk-UA"/>
              </w:rPr>
              <w:t>Поточний  ремонт приміщен</w:t>
            </w:r>
            <w:r w:rsidRPr="005B2866">
              <w:rPr>
                <w:b/>
                <w:i/>
                <w:lang w:val="uk-UA" w:eastAsia="uk-UA"/>
              </w:rPr>
              <w:t>ня</w:t>
            </w:r>
            <w:r w:rsidRPr="005B2866">
              <w:rPr>
                <w:b/>
                <w:i/>
                <w:lang w:eastAsia="uk-UA"/>
              </w:rPr>
              <w:t xml:space="preserve"> Коломийського відділу поліції по вул. Шевченка, 11 «а» в м.Коломиї Івано-Франківської області</w:t>
            </w:r>
          </w:p>
        </w:tc>
        <w:tc>
          <w:tcPr>
            <w:tcW w:w="379" w:type="pct"/>
            <w:vAlign w:val="center"/>
          </w:tcPr>
          <w:p w:rsidR="002A5737" w:rsidRPr="005B2866" w:rsidRDefault="002A5737" w:rsidP="005B2866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624" w:type="pct"/>
            <w:vAlign w:val="center"/>
          </w:tcPr>
          <w:p w:rsidR="002A5737" w:rsidRPr="005B2866" w:rsidRDefault="002A5737" w:rsidP="005B2866">
            <w:pPr>
              <w:spacing w:after="165"/>
              <w:jc w:val="center"/>
              <w:rPr>
                <w:b/>
                <w:i/>
                <w:highlight w:val="yellow"/>
                <w:lang w:eastAsia="uk-UA"/>
              </w:rPr>
            </w:pP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b/>
                <w:i/>
                <w:lang w:eastAsia="uk-UA"/>
              </w:rPr>
            </w:pPr>
            <w:r w:rsidRPr="005B2866">
              <w:rPr>
                <w:b/>
                <w:i/>
                <w:lang w:eastAsia="uk-UA"/>
              </w:rPr>
              <w:t>100 000</w:t>
            </w:r>
          </w:p>
        </w:tc>
        <w:tc>
          <w:tcPr>
            <w:tcW w:w="715" w:type="pct"/>
            <w:vAlign w:val="center"/>
          </w:tcPr>
          <w:p w:rsidR="002A5737" w:rsidRPr="005B2866" w:rsidRDefault="002A5737" w:rsidP="005B2866">
            <w:pPr>
              <w:jc w:val="center"/>
              <w:rPr>
                <w:b/>
                <w:i/>
                <w:lang w:eastAsia="uk-UA"/>
              </w:rPr>
            </w:pPr>
            <w:r w:rsidRPr="005B2866">
              <w:rPr>
                <w:b/>
                <w:i/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b/>
                <w:i/>
                <w:lang w:eastAsia="uk-UA"/>
              </w:rPr>
            </w:pPr>
            <w:r w:rsidRPr="005B2866">
              <w:rPr>
                <w:b/>
                <w:i/>
                <w:lang w:eastAsia="uk-UA"/>
              </w:rPr>
              <w:t>100 000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5B2866" w:rsidRDefault="002A5737" w:rsidP="005B2866">
            <w:pPr>
              <w:spacing w:after="165"/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1</w:t>
            </w:r>
          </w:p>
        </w:tc>
        <w:tc>
          <w:tcPr>
            <w:tcW w:w="1781" w:type="pct"/>
            <w:vAlign w:val="center"/>
          </w:tcPr>
          <w:p w:rsidR="002A5737" w:rsidRPr="005B2866" w:rsidRDefault="002A5737" w:rsidP="00AB2916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2A5737" w:rsidRPr="007C3253" w:rsidRDefault="002A5737" w:rsidP="005B2866">
            <w:pPr>
              <w:spacing w:after="165"/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624" w:type="pct"/>
            <w:vAlign w:val="center"/>
          </w:tcPr>
          <w:p w:rsidR="002A5737" w:rsidRPr="007C3253" w:rsidRDefault="002A5737" w:rsidP="005B2866">
            <w:pPr>
              <w:spacing w:after="165"/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665" w:type="pct"/>
            <w:vAlign w:val="center"/>
          </w:tcPr>
          <w:p w:rsidR="002A5737" w:rsidRPr="007C3253" w:rsidRDefault="002A5737" w:rsidP="005B2866">
            <w:pPr>
              <w:spacing w:after="165"/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spacing w:after="165"/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667" w:type="pct"/>
            <w:vAlign w:val="center"/>
          </w:tcPr>
          <w:p w:rsidR="002A5737" w:rsidRPr="007C3253" w:rsidRDefault="002A5737" w:rsidP="005B2866">
            <w:pPr>
              <w:spacing w:after="165"/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1781" w:type="pct"/>
            <w:vAlign w:val="center"/>
          </w:tcPr>
          <w:p w:rsidR="002A5737" w:rsidRPr="005B2866" w:rsidRDefault="002A5737" w:rsidP="00AB2916">
            <w:pPr>
              <w:rPr>
                <w:lang w:val="uk-UA" w:eastAsia="uk-UA"/>
              </w:rPr>
            </w:pPr>
            <w:r w:rsidRPr="007C3253">
              <w:rPr>
                <w:lang w:eastAsia="uk-UA"/>
              </w:rPr>
              <w:t> </w:t>
            </w:r>
            <w:r>
              <w:rPr>
                <w:lang w:eastAsia="uk-UA"/>
              </w:rPr>
              <w:t>Витрати на</w:t>
            </w:r>
            <w:r w:rsidRPr="005B2866">
              <w:rPr>
                <w:lang w:val="uk-UA" w:eastAsia="uk-UA"/>
              </w:rPr>
              <w:t xml:space="preserve"> поточний</w:t>
            </w:r>
            <w:r>
              <w:rPr>
                <w:lang w:eastAsia="uk-UA"/>
              </w:rPr>
              <w:t xml:space="preserve"> ремонт приміщення</w:t>
            </w:r>
            <w:r w:rsidRPr="005B2866">
              <w:rPr>
                <w:lang w:val="uk-UA" w:eastAsia="uk-UA"/>
              </w:rPr>
              <w:t xml:space="preserve"> </w:t>
            </w:r>
          </w:p>
        </w:tc>
        <w:tc>
          <w:tcPr>
            <w:tcW w:w="379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 w:rsidRPr="007C3253">
              <w:rPr>
                <w:lang w:eastAsia="uk-UA"/>
              </w:rPr>
              <w:t>Грн.</w:t>
            </w:r>
          </w:p>
        </w:tc>
        <w:tc>
          <w:tcPr>
            <w:tcW w:w="624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 w:rsidRPr="007C3253">
              <w:rPr>
                <w:lang w:eastAsia="uk-UA"/>
              </w:rPr>
              <w:t>Кошторис</w:t>
            </w:r>
          </w:p>
        </w:tc>
        <w:tc>
          <w:tcPr>
            <w:tcW w:w="66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100 </w:t>
            </w:r>
            <w:r w:rsidRPr="007C3253">
              <w:rPr>
                <w:lang w:eastAsia="uk-UA"/>
              </w:rPr>
              <w:t>000</w:t>
            </w: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 w:rsidRPr="007C3253"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100 </w:t>
            </w:r>
            <w:r w:rsidRPr="007C3253">
              <w:rPr>
                <w:lang w:eastAsia="uk-UA"/>
              </w:rPr>
              <w:t>000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5B2866" w:rsidRDefault="002A5737" w:rsidP="00AB2916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2</w:t>
            </w:r>
          </w:p>
        </w:tc>
        <w:tc>
          <w:tcPr>
            <w:tcW w:w="1781" w:type="pct"/>
            <w:vAlign w:val="center"/>
          </w:tcPr>
          <w:p w:rsidR="002A5737" w:rsidRPr="005B2866" w:rsidRDefault="002A5737" w:rsidP="00AB2916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624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2A5737" w:rsidRPr="005B2866" w:rsidRDefault="002A5737" w:rsidP="005B286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highlight w:val="yellow"/>
                <w:lang w:eastAsia="uk-UA"/>
              </w:rPr>
            </w:pP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1781" w:type="pct"/>
            <w:vAlign w:val="center"/>
          </w:tcPr>
          <w:p w:rsidR="002A5737" w:rsidRPr="007C3253" w:rsidRDefault="002A5737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  <w:r w:rsidRPr="005B2866">
              <w:rPr>
                <w:snapToGrid w:val="0"/>
              </w:rPr>
              <w:t>Кількість приміщень, які планується відремонтувати</w:t>
            </w:r>
          </w:p>
        </w:tc>
        <w:tc>
          <w:tcPr>
            <w:tcW w:w="379" w:type="pct"/>
          </w:tcPr>
          <w:p w:rsidR="002A5737" w:rsidRPr="000B6551" w:rsidRDefault="002A5737" w:rsidP="005B2866">
            <w:pPr>
              <w:jc w:val="center"/>
            </w:pPr>
            <w:r w:rsidRPr="000B6551">
              <w:t>шт.</w:t>
            </w:r>
          </w:p>
        </w:tc>
        <w:tc>
          <w:tcPr>
            <w:tcW w:w="624" w:type="pct"/>
          </w:tcPr>
          <w:p w:rsidR="002A5737" w:rsidRPr="000B6551" w:rsidRDefault="002A5737" w:rsidP="005B2866">
            <w:pPr>
              <w:jc w:val="center"/>
            </w:pPr>
            <w:r w:rsidRPr="005B2866">
              <w:rPr>
                <w:snapToGrid w:val="0"/>
              </w:rPr>
              <w:t>договір</w:t>
            </w:r>
          </w:p>
        </w:tc>
        <w:tc>
          <w:tcPr>
            <w:tcW w:w="66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5B2866" w:rsidRDefault="002A5737" w:rsidP="00AB2916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3</w:t>
            </w:r>
          </w:p>
        </w:tc>
        <w:tc>
          <w:tcPr>
            <w:tcW w:w="1781" w:type="pct"/>
            <w:vAlign w:val="center"/>
          </w:tcPr>
          <w:p w:rsidR="002A5737" w:rsidRPr="005B2866" w:rsidRDefault="002A5737" w:rsidP="00AB2916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ефективності</w:t>
            </w:r>
          </w:p>
        </w:tc>
        <w:tc>
          <w:tcPr>
            <w:tcW w:w="379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624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2A5737" w:rsidRPr="005B2866" w:rsidRDefault="002A5737" w:rsidP="005B286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highlight w:val="yellow"/>
                <w:lang w:eastAsia="uk-UA"/>
              </w:rPr>
            </w:pP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1781" w:type="pct"/>
            <w:vAlign w:val="center"/>
          </w:tcPr>
          <w:p w:rsidR="002A5737" w:rsidRPr="007C3253" w:rsidRDefault="002A5737" w:rsidP="00AB2916">
            <w:pPr>
              <w:rPr>
                <w:lang w:eastAsia="uk-UA"/>
              </w:rPr>
            </w:pPr>
            <w:r w:rsidRPr="005B2866">
              <w:rPr>
                <w:snapToGrid w:val="0"/>
              </w:rPr>
              <w:t>Вартість поточного ремонту приміщення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5B2866">
              <w:rPr>
                <w:snapToGrid w:val="0"/>
              </w:rPr>
              <w:t>грн</w:t>
            </w:r>
          </w:p>
        </w:tc>
        <w:tc>
          <w:tcPr>
            <w:tcW w:w="624" w:type="pct"/>
          </w:tcPr>
          <w:p w:rsidR="002A5737" w:rsidRPr="005B2866" w:rsidRDefault="002A5737" w:rsidP="005B2866">
            <w:pPr>
              <w:jc w:val="center"/>
              <w:rPr>
                <w:color w:val="000000"/>
              </w:rPr>
            </w:pPr>
            <w:r w:rsidRPr="005B2866">
              <w:rPr>
                <w:color w:val="000000"/>
              </w:rPr>
              <w:t>Акти</w:t>
            </w:r>
          </w:p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5B2866">
              <w:rPr>
                <w:color w:val="000000"/>
              </w:rPr>
              <w:t>виконаних робіт</w:t>
            </w:r>
          </w:p>
        </w:tc>
        <w:tc>
          <w:tcPr>
            <w:tcW w:w="66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100 000</w:t>
            </w: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100 000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5B2866" w:rsidRDefault="002A5737" w:rsidP="00AB2916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4</w:t>
            </w:r>
          </w:p>
        </w:tc>
        <w:tc>
          <w:tcPr>
            <w:tcW w:w="1781" w:type="pct"/>
            <w:vAlign w:val="center"/>
          </w:tcPr>
          <w:p w:rsidR="002A5737" w:rsidRPr="005B2866" w:rsidRDefault="002A5737" w:rsidP="00AB2916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якості</w:t>
            </w:r>
          </w:p>
        </w:tc>
        <w:tc>
          <w:tcPr>
            <w:tcW w:w="379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624" w:type="pct"/>
            <w:vAlign w:val="center"/>
          </w:tcPr>
          <w:p w:rsidR="002A5737" w:rsidRPr="005B2866" w:rsidRDefault="002A5737" w:rsidP="005B286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2A5737" w:rsidRPr="005B2866" w:rsidRDefault="002A5737" w:rsidP="005B2866">
            <w:pPr>
              <w:jc w:val="center"/>
              <w:rPr>
                <w:highlight w:val="yellow"/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highlight w:val="yellow"/>
                <w:lang w:eastAsia="uk-UA"/>
              </w:rPr>
            </w:pP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</w:p>
        </w:tc>
        <w:tc>
          <w:tcPr>
            <w:tcW w:w="1781" w:type="pct"/>
            <w:vAlign w:val="center"/>
          </w:tcPr>
          <w:p w:rsidR="002A5737" w:rsidRPr="007C3253" w:rsidRDefault="002A5737" w:rsidP="00AB2916">
            <w:pPr>
              <w:rPr>
                <w:lang w:eastAsia="uk-UA"/>
              </w:rPr>
            </w:pPr>
            <w:r w:rsidRPr="007C3253">
              <w:rPr>
                <w:lang w:eastAsia="uk-UA"/>
              </w:rPr>
              <w:t> </w:t>
            </w:r>
            <w:r w:rsidRPr="005B2866">
              <w:rPr>
                <w:color w:val="000000"/>
              </w:rPr>
              <w:t>Відсоток забезпеченості</w:t>
            </w:r>
          </w:p>
        </w:tc>
        <w:tc>
          <w:tcPr>
            <w:tcW w:w="379" w:type="pct"/>
            <w:vAlign w:val="center"/>
          </w:tcPr>
          <w:p w:rsidR="002A5737" w:rsidRPr="000B6551" w:rsidRDefault="002A5737" w:rsidP="005B2866">
            <w:pPr>
              <w:jc w:val="center"/>
            </w:pPr>
            <w:r w:rsidRPr="000B6551">
              <w:t>%</w:t>
            </w:r>
          </w:p>
        </w:tc>
        <w:tc>
          <w:tcPr>
            <w:tcW w:w="624" w:type="pct"/>
            <w:vAlign w:val="center"/>
          </w:tcPr>
          <w:p w:rsidR="002A5737" w:rsidRPr="000B6551" w:rsidRDefault="002A5737" w:rsidP="005B2866">
            <w:pPr>
              <w:jc w:val="center"/>
            </w:pPr>
            <w:r w:rsidRPr="000B6551">
              <w:t>розрахунок</w:t>
            </w:r>
          </w:p>
        </w:tc>
        <w:tc>
          <w:tcPr>
            <w:tcW w:w="66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 w:rsidRPr="007C3253">
              <w:rPr>
                <w:lang w:eastAsia="uk-UA"/>
              </w:rPr>
              <w:t>100</w:t>
            </w: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 w:rsidRPr="007C3253"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 w:rsidRPr="007C3253">
              <w:rPr>
                <w:lang w:eastAsia="uk-UA"/>
              </w:rPr>
              <w:t>100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6F1C9C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5B2866" w:rsidRDefault="002A5737" w:rsidP="006F1C9C">
            <w:pPr>
              <w:rPr>
                <w:b/>
                <w:i/>
                <w:lang w:val="uk-UA" w:eastAsia="uk-UA"/>
              </w:rPr>
            </w:pPr>
            <w:r w:rsidRPr="005B2866">
              <w:rPr>
                <w:b/>
                <w:i/>
                <w:lang w:eastAsia="uk-UA"/>
              </w:rPr>
              <w:t>Закупівля</w:t>
            </w:r>
            <w:r w:rsidRPr="005B2866">
              <w:rPr>
                <w:b/>
                <w:i/>
                <w:lang w:val="uk-UA" w:eastAsia="uk-UA"/>
              </w:rPr>
              <w:t xml:space="preserve"> будівельних </w:t>
            </w:r>
            <w:r w:rsidRPr="005B2866">
              <w:rPr>
                <w:b/>
                <w:i/>
                <w:lang w:eastAsia="uk-UA"/>
              </w:rPr>
              <w:t xml:space="preserve"> матеріалів</w:t>
            </w:r>
            <w:r w:rsidRPr="005B2866">
              <w:rPr>
                <w:b/>
                <w:i/>
                <w:lang w:val="uk-UA" w:eastAsia="uk-UA"/>
              </w:rPr>
              <w:t xml:space="preserve"> </w:t>
            </w:r>
          </w:p>
        </w:tc>
        <w:tc>
          <w:tcPr>
            <w:tcW w:w="379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24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b/>
                <w:i/>
                <w:lang w:val="uk-UA" w:eastAsia="uk-UA"/>
              </w:rPr>
            </w:pPr>
            <w:r w:rsidRPr="005B2866">
              <w:rPr>
                <w:b/>
                <w:i/>
                <w:lang w:eastAsia="uk-UA"/>
              </w:rPr>
              <w:t>176 675,93</w:t>
            </w:r>
          </w:p>
        </w:tc>
        <w:tc>
          <w:tcPr>
            <w:tcW w:w="715" w:type="pct"/>
            <w:vAlign w:val="center"/>
          </w:tcPr>
          <w:p w:rsidR="002A5737" w:rsidRPr="005B2866" w:rsidRDefault="002A5737" w:rsidP="005B2866">
            <w:pPr>
              <w:spacing w:after="165"/>
              <w:jc w:val="center"/>
              <w:rPr>
                <w:b/>
                <w:i/>
                <w:lang w:val="uk-UA" w:eastAsia="uk-UA"/>
              </w:rPr>
            </w:pPr>
            <w:r w:rsidRPr="005B2866">
              <w:rPr>
                <w:b/>
                <w:i/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b/>
                <w:i/>
                <w:lang w:val="uk-UA" w:eastAsia="uk-UA"/>
              </w:rPr>
            </w:pPr>
            <w:r w:rsidRPr="005B2866">
              <w:rPr>
                <w:b/>
                <w:i/>
                <w:lang w:eastAsia="uk-UA"/>
              </w:rPr>
              <w:t>176 675,93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5B2866" w:rsidRDefault="002A5737" w:rsidP="005B2866">
            <w:pPr>
              <w:spacing w:after="165"/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1</w:t>
            </w:r>
          </w:p>
        </w:tc>
        <w:tc>
          <w:tcPr>
            <w:tcW w:w="1781" w:type="pct"/>
            <w:vAlign w:val="center"/>
          </w:tcPr>
          <w:p w:rsidR="002A5737" w:rsidRPr="005B2866" w:rsidRDefault="002A5737" w:rsidP="00534BCE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24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6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A034A7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5B2866" w:rsidRDefault="002A5737" w:rsidP="00C87D1A">
            <w:pPr>
              <w:rPr>
                <w:rFonts w:ascii="Calibri" w:hAnsi="Calibri"/>
                <w:lang w:eastAsia="uk-UA"/>
              </w:rPr>
            </w:pPr>
            <w:r w:rsidRPr="005B2866">
              <w:rPr>
                <w:snapToGrid w:val="0"/>
              </w:rPr>
              <w:t xml:space="preserve">Витрати на придбання </w:t>
            </w:r>
            <w:r w:rsidRPr="005B2866">
              <w:rPr>
                <w:rFonts w:ascii="inherit" w:hAnsi="inherit"/>
                <w:color w:val="333333"/>
                <w:shd w:val="clear" w:color="auto" w:fill="FFFFFF"/>
              </w:rPr>
              <w:t>будівельн</w:t>
            </w:r>
            <w:r w:rsidRPr="005B2866">
              <w:rPr>
                <w:rFonts w:ascii="Calibri" w:hAnsi="Calibri"/>
                <w:color w:val="333333"/>
                <w:shd w:val="clear" w:color="auto" w:fill="FFFFFF"/>
                <w:lang w:val="uk-UA"/>
              </w:rPr>
              <w:t>их</w:t>
            </w:r>
            <w:r w:rsidRPr="005B2866">
              <w:rPr>
                <w:rFonts w:ascii="inherit" w:hAnsi="inherit"/>
                <w:color w:val="333333"/>
                <w:shd w:val="clear" w:color="auto" w:fill="FFFFFF"/>
              </w:rPr>
              <w:t xml:space="preserve"> матеріал</w:t>
            </w:r>
            <w:r w:rsidRPr="005B2866">
              <w:rPr>
                <w:rFonts w:ascii="Calibri" w:hAnsi="Calibri"/>
                <w:color w:val="333333"/>
                <w:shd w:val="clear" w:color="auto" w:fill="FFFFFF"/>
                <w:lang w:val="uk-UA"/>
              </w:rPr>
              <w:t>ів</w:t>
            </w:r>
            <w:r w:rsidRPr="005B2866">
              <w:rPr>
                <w:snapToGrid w:val="0"/>
              </w:rPr>
              <w:t xml:space="preserve"> згідно номенклатури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5B2866">
              <w:rPr>
                <w:snapToGrid w:val="0"/>
              </w:rPr>
              <w:t>грн</w:t>
            </w:r>
          </w:p>
        </w:tc>
        <w:tc>
          <w:tcPr>
            <w:tcW w:w="624" w:type="pct"/>
          </w:tcPr>
          <w:p w:rsidR="002A5737" w:rsidRDefault="002A5737" w:rsidP="005B2866">
            <w:pPr>
              <w:jc w:val="center"/>
            </w:pPr>
            <w:r w:rsidRPr="005B2866">
              <w:rPr>
                <w:snapToGrid w:val="0"/>
              </w:rPr>
              <w:t>договір</w:t>
            </w: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129 573,97</w:t>
            </w: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129 573,97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A034A7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7C3253" w:rsidRDefault="002A5737" w:rsidP="00A034A7">
            <w:pPr>
              <w:rPr>
                <w:lang w:eastAsia="uk-UA"/>
              </w:rPr>
            </w:pPr>
            <w:r w:rsidRPr="005B2866">
              <w:rPr>
                <w:snapToGrid w:val="0"/>
              </w:rPr>
              <w:t xml:space="preserve">Витрати на придбання </w:t>
            </w:r>
            <w:r w:rsidRPr="005B2866">
              <w:rPr>
                <w:snapToGrid w:val="0"/>
                <w:lang w:val="uk-UA"/>
              </w:rPr>
              <w:t xml:space="preserve">сантехнічних </w:t>
            </w:r>
            <w:r w:rsidRPr="005B2866">
              <w:rPr>
                <w:snapToGrid w:val="0"/>
              </w:rPr>
              <w:t>матеріалів згідно номенклатури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5B2866">
              <w:rPr>
                <w:snapToGrid w:val="0"/>
              </w:rPr>
              <w:t>грн</w:t>
            </w:r>
          </w:p>
        </w:tc>
        <w:tc>
          <w:tcPr>
            <w:tcW w:w="624" w:type="pct"/>
          </w:tcPr>
          <w:p w:rsidR="002A5737" w:rsidRDefault="002A5737" w:rsidP="005B2866">
            <w:pPr>
              <w:jc w:val="center"/>
            </w:pPr>
            <w:r w:rsidRPr="005B2866">
              <w:rPr>
                <w:snapToGrid w:val="0"/>
              </w:rPr>
              <w:t>договір</w:t>
            </w: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sz w:val="22"/>
                <w:szCs w:val="22"/>
              </w:rPr>
            </w:pPr>
            <w:r w:rsidRPr="005B2866">
              <w:rPr>
                <w:sz w:val="22"/>
                <w:szCs w:val="22"/>
              </w:rPr>
              <w:t>14 991,99</w:t>
            </w:r>
          </w:p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</w:p>
        </w:tc>
        <w:tc>
          <w:tcPr>
            <w:tcW w:w="71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sz w:val="22"/>
                <w:szCs w:val="22"/>
              </w:rPr>
            </w:pPr>
            <w:r w:rsidRPr="005B2866">
              <w:rPr>
                <w:sz w:val="22"/>
                <w:szCs w:val="22"/>
              </w:rPr>
              <w:t>14 991,99</w:t>
            </w:r>
          </w:p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A034A7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5B2866" w:rsidRDefault="002A5737" w:rsidP="00A034A7">
            <w:pPr>
              <w:rPr>
                <w:snapToGrid w:val="0"/>
              </w:rPr>
            </w:pPr>
            <w:r w:rsidRPr="005B2866">
              <w:rPr>
                <w:snapToGrid w:val="0"/>
              </w:rPr>
              <w:t xml:space="preserve">Витрати на придбання </w:t>
            </w:r>
            <w:r w:rsidRPr="005B2866">
              <w:rPr>
                <w:snapToGrid w:val="0"/>
                <w:lang w:val="uk-UA"/>
              </w:rPr>
              <w:t xml:space="preserve">вікна ПВХ </w:t>
            </w:r>
            <w:r w:rsidRPr="005B2866">
              <w:rPr>
                <w:snapToGrid w:val="0"/>
              </w:rPr>
              <w:t>згідно номенклатури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5B2866">
              <w:rPr>
                <w:snapToGrid w:val="0"/>
              </w:rPr>
              <w:t>грн</w:t>
            </w:r>
          </w:p>
        </w:tc>
        <w:tc>
          <w:tcPr>
            <w:tcW w:w="624" w:type="pct"/>
          </w:tcPr>
          <w:p w:rsidR="002A5737" w:rsidRDefault="002A5737" w:rsidP="005B2866">
            <w:pPr>
              <w:jc w:val="center"/>
            </w:pPr>
            <w:r w:rsidRPr="005B2866">
              <w:rPr>
                <w:snapToGrid w:val="0"/>
              </w:rPr>
              <w:t>договір</w:t>
            </w:r>
          </w:p>
        </w:tc>
        <w:tc>
          <w:tcPr>
            <w:tcW w:w="665" w:type="pct"/>
          </w:tcPr>
          <w:p w:rsidR="002A5737" w:rsidRPr="005B2866" w:rsidRDefault="002A5737" w:rsidP="005B2866">
            <w:pPr>
              <w:jc w:val="center"/>
              <w:rPr>
                <w:sz w:val="22"/>
                <w:szCs w:val="22"/>
              </w:rPr>
            </w:pPr>
            <w:r w:rsidRPr="005B2866">
              <w:rPr>
                <w:sz w:val="22"/>
                <w:szCs w:val="22"/>
              </w:rPr>
              <w:t>16 499,97</w:t>
            </w: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</w:tcPr>
          <w:p w:rsidR="002A5737" w:rsidRPr="005B2866" w:rsidRDefault="002A5737" w:rsidP="005B2866">
            <w:pPr>
              <w:jc w:val="center"/>
              <w:rPr>
                <w:sz w:val="22"/>
                <w:szCs w:val="22"/>
              </w:rPr>
            </w:pPr>
            <w:r w:rsidRPr="005B2866">
              <w:rPr>
                <w:sz w:val="22"/>
                <w:szCs w:val="22"/>
              </w:rPr>
              <w:t>16 499,97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A034A7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5B2866" w:rsidRDefault="002A5737" w:rsidP="00A034A7">
            <w:pPr>
              <w:rPr>
                <w:snapToGrid w:val="0"/>
              </w:rPr>
            </w:pPr>
            <w:r w:rsidRPr="005B2866">
              <w:rPr>
                <w:snapToGrid w:val="0"/>
              </w:rPr>
              <w:t xml:space="preserve">Витрати на придбання </w:t>
            </w:r>
            <w:r w:rsidRPr="005B2866">
              <w:rPr>
                <w:snapToGrid w:val="0"/>
                <w:lang w:val="uk-UA"/>
              </w:rPr>
              <w:t xml:space="preserve">дверний блок </w:t>
            </w:r>
            <w:r w:rsidRPr="005B2866">
              <w:rPr>
                <w:snapToGrid w:val="0"/>
              </w:rPr>
              <w:t>згідно номенклатури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5B2866">
              <w:rPr>
                <w:snapToGrid w:val="0"/>
              </w:rPr>
              <w:t>грн</w:t>
            </w:r>
          </w:p>
        </w:tc>
        <w:tc>
          <w:tcPr>
            <w:tcW w:w="624" w:type="pct"/>
          </w:tcPr>
          <w:p w:rsidR="002A5737" w:rsidRDefault="002A5737" w:rsidP="005B2866">
            <w:pPr>
              <w:jc w:val="center"/>
            </w:pPr>
            <w:r w:rsidRPr="005B2866">
              <w:rPr>
                <w:snapToGrid w:val="0"/>
              </w:rPr>
              <w:t>договір</w:t>
            </w:r>
          </w:p>
        </w:tc>
        <w:tc>
          <w:tcPr>
            <w:tcW w:w="665" w:type="pct"/>
          </w:tcPr>
          <w:p w:rsidR="002A5737" w:rsidRPr="005B2866" w:rsidRDefault="002A5737" w:rsidP="005B2866">
            <w:pPr>
              <w:jc w:val="center"/>
              <w:rPr>
                <w:sz w:val="22"/>
                <w:szCs w:val="22"/>
              </w:rPr>
            </w:pPr>
            <w:r w:rsidRPr="005B2866">
              <w:rPr>
                <w:sz w:val="22"/>
                <w:szCs w:val="22"/>
              </w:rPr>
              <w:t>15 610,00</w:t>
            </w:r>
          </w:p>
        </w:tc>
        <w:tc>
          <w:tcPr>
            <w:tcW w:w="71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0</w:t>
            </w:r>
          </w:p>
        </w:tc>
        <w:tc>
          <w:tcPr>
            <w:tcW w:w="667" w:type="pct"/>
          </w:tcPr>
          <w:p w:rsidR="002A5737" w:rsidRPr="005B2866" w:rsidRDefault="002A5737" w:rsidP="005B2866">
            <w:pPr>
              <w:jc w:val="center"/>
              <w:rPr>
                <w:sz w:val="22"/>
                <w:szCs w:val="22"/>
              </w:rPr>
            </w:pPr>
            <w:r w:rsidRPr="005B2866">
              <w:rPr>
                <w:sz w:val="22"/>
                <w:szCs w:val="22"/>
              </w:rPr>
              <w:t>15 610,00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5B2866" w:rsidRDefault="002A5737" w:rsidP="00A034A7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2</w:t>
            </w:r>
          </w:p>
        </w:tc>
        <w:tc>
          <w:tcPr>
            <w:tcW w:w="1781" w:type="pct"/>
            <w:vAlign w:val="center"/>
          </w:tcPr>
          <w:p w:rsidR="002A5737" w:rsidRPr="005B2866" w:rsidRDefault="002A5737" w:rsidP="00A034A7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24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6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5B2866" w:rsidRDefault="002A5737" w:rsidP="00A034A7">
            <w:pPr>
              <w:rPr>
                <w:b/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7C3253" w:rsidRDefault="002A5737" w:rsidP="00C87D1A">
            <w:pPr>
              <w:rPr>
                <w:lang w:eastAsia="uk-UA"/>
              </w:rPr>
            </w:pPr>
            <w:r w:rsidRPr="005B2866">
              <w:rPr>
                <w:snapToGrid w:val="0"/>
              </w:rPr>
              <w:t xml:space="preserve">Кількість придбаних </w:t>
            </w:r>
            <w:r w:rsidRPr="005B2866">
              <w:rPr>
                <w:rFonts w:ascii="inherit" w:hAnsi="inherit"/>
                <w:color w:val="333333"/>
                <w:shd w:val="clear" w:color="auto" w:fill="FFFFFF"/>
              </w:rPr>
              <w:t>будівельн</w:t>
            </w:r>
            <w:r w:rsidRPr="005B2866">
              <w:rPr>
                <w:rFonts w:ascii="Calibri" w:hAnsi="Calibri"/>
                <w:color w:val="333333"/>
                <w:shd w:val="clear" w:color="auto" w:fill="FFFFFF"/>
                <w:lang w:val="uk-UA"/>
              </w:rPr>
              <w:t>их</w:t>
            </w:r>
            <w:r w:rsidRPr="005B2866">
              <w:rPr>
                <w:rFonts w:ascii="inherit" w:hAnsi="inherit"/>
                <w:color w:val="333333"/>
                <w:shd w:val="clear" w:color="auto" w:fill="FFFFFF"/>
              </w:rPr>
              <w:t xml:space="preserve"> матеріал</w:t>
            </w:r>
            <w:r w:rsidRPr="005B2866">
              <w:rPr>
                <w:rFonts w:ascii="Calibri" w:hAnsi="Calibri"/>
                <w:color w:val="333333"/>
                <w:shd w:val="clear" w:color="auto" w:fill="FFFFFF"/>
                <w:lang w:val="uk-UA"/>
              </w:rPr>
              <w:t>ів</w:t>
            </w:r>
            <w:r w:rsidRPr="005B2866">
              <w:rPr>
                <w:snapToGrid w:val="0"/>
              </w:rPr>
              <w:t xml:space="preserve"> згідно номенклатури</w:t>
            </w:r>
          </w:p>
        </w:tc>
        <w:tc>
          <w:tcPr>
            <w:tcW w:w="379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/>
              </w:rPr>
            </w:pPr>
            <w:r w:rsidRPr="005B2866">
              <w:rPr>
                <w:lang w:val="uk-UA"/>
              </w:rPr>
              <w:t>позиції</w:t>
            </w:r>
          </w:p>
        </w:tc>
        <w:tc>
          <w:tcPr>
            <w:tcW w:w="624" w:type="pct"/>
          </w:tcPr>
          <w:p w:rsidR="002A5737" w:rsidRPr="005B2866" w:rsidRDefault="002A5737" w:rsidP="005B2866">
            <w:pPr>
              <w:jc w:val="center"/>
              <w:rPr>
                <w:lang w:val="uk-UA"/>
              </w:rPr>
            </w:pPr>
            <w:r w:rsidRPr="005B2866">
              <w:rPr>
                <w:lang w:val="uk-UA"/>
              </w:rPr>
              <w:t>накладна</w:t>
            </w: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22</w:t>
            </w:r>
          </w:p>
        </w:tc>
        <w:tc>
          <w:tcPr>
            <w:tcW w:w="71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22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5B2866" w:rsidRDefault="002A5737" w:rsidP="00A034A7">
            <w:pPr>
              <w:rPr>
                <w:b/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7C3253" w:rsidRDefault="002A5737" w:rsidP="00A034A7">
            <w:pPr>
              <w:rPr>
                <w:lang w:eastAsia="uk-UA"/>
              </w:rPr>
            </w:pPr>
            <w:r w:rsidRPr="005B2866">
              <w:rPr>
                <w:snapToGrid w:val="0"/>
              </w:rPr>
              <w:t xml:space="preserve">Кількість придбаних </w:t>
            </w:r>
            <w:r w:rsidRPr="005B2866">
              <w:rPr>
                <w:snapToGrid w:val="0"/>
                <w:lang w:val="uk-UA"/>
              </w:rPr>
              <w:t xml:space="preserve">сантехнічних </w:t>
            </w:r>
            <w:r w:rsidRPr="005B2866">
              <w:rPr>
                <w:snapToGrid w:val="0"/>
              </w:rPr>
              <w:t>матеріалів згідно номенклатури</w:t>
            </w:r>
          </w:p>
        </w:tc>
        <w:tc>
          <w:tcPr>
            <w:tcW w:w="379" w:type="pct"/>
            <w:vAlign w:val="center"/>
          </w:tcPr>
          <w:p w:rsidR="002A5737" w:rsidRPr="000B6551" w:rsidRDefault="002A5737" w:rsidP="005B2866">
            <w:pPr>
              <w:jc w:val="center"/>
            </w:pPr>
            <w:r w:rsidRPr="005B2866">
              <w:rPr>
                <w:lang w:val="uk-UA"/>
              </w:rPr>
              <w:t>позиції</w:t>
            </w:r>
          </w:p>
        </w:tc>
        <w:tc>
          <w:tcPr>
            <w:tcW w:w="624" w:type="pct"/>
          </w:tcPr>
          <w:p w:rsidR="002A5737" w:rsidRPr="005B2866" w:rsidRDefault="002A5737" w:rsidP="005B2866">
            <w:pPr>
              <w:jc w:val="center"/>
              <w:rPr>
                <w:lang w:val="uk-UA"/>
              </w:rPr>
            </w:pPr>
            <w:r w:rsidRPr="005B2866">
              <w:rPr>
                <w:lang w:val="uk-UA"/>
              </w:rPr>
              <w:t>накладна</w:t>
            </w: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35</w:t>
            </w:r>
          </w:p>
        </w:tc>
        <w:tc>
          <w:tcPr>
            <w:tcW w:w="71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35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5B2866" w:rsidRDefault="002A5737" w:rsidP="00A034A7">
            <w:pPr>
              <w:rPr>
                <w:b/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5B2866" w:rsidRDefault="002A5737" w:rsidP="00A034A7">
            <w:pPr>
              <w:rPr>
                <w:snapToGrid w:val="0"/>
              </w:rPr>
            </w:pPr>
            <w:r w:rsidRPr="005B2866">
              <w:rPr>
                <w:snapToGrid w:val="0"/>
              </w:rPr>
              <w:t xml:space="preserve">Кількість придбаних </w:t>
            </w:r>
            <w:r w:rsidRPr="005B2866">
              <w:rPr>
                <w:snapToGrid w:val="0"/>
                <w:lang w:val="uk-UA"/>
              </w:rPr>
              <w:t xml:space="preserve">вікон ПВХ </w:t>
            </w:r>
            <w:r w:rsidRPr="005B2866">
              <w:rPr>
                <w:snapToGrid w:val="0"/>
              </w:rPr>
              <w:t>згідно номенклатури</w:t>
            </w:r>
          </w:p>
        </w:tc>
        <w:tc>
          <w:tcPr>
            <w:tcW w:w="379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/>
              </w:rPr>
            </w:pPr>
            <w:r w:rsidRPr="005B2866">
              <w:rPr>
                <w:lang w:val="uk-UA"/>
              </w:rPr>
              <w:t>Шт.</w:t>
            </w:r>
          </w:p>
        </w:tc>
        <w:tc>
          <w:tcPr>
            <w:tcW w:w="624" w:type="pct"/>
          </w:tcPr>
          <w:p w:rsidR="002A5737" w:rsidRPr="005B2866" w:rsidRDefault="002A5737" w:rsidP="005B2866">
            <w:pPr>
              <w:jc w:val="center"/>
              <w:rPr>
                <w:lang w:val="uk-UA"/>
              </w:rPr>
            </w:pPr>
            <w:r w:rsidRPr="005B2866">
              <w:rPr>
                <w:lang w:val="uk-UA"/>
              </w:rPr>
              <w:t>накладна</w:t>
            </w: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9</w:t>
            </w:r>
          </w:p>
        </w:tc>
        <w:tc>
          <w:tcPr>
            <w:tcW w:w="71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9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5B2866" w:rsidRDefault="002A5737" w:rsidP="00A034A7">
            <w:pPr>
              <w:rPr>
                <w:b/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5B2866" w:rsidRDefault="002A5737" w:rsidP="00A034A7">
            <w:pPr>
              <w:rPr>
                <w:snapToGrid w:val="0"/>
              </w:rPr>
            </w:pPr>
            <w:r w:rsidRPr="005B2866">
              <w:rPr>
                <w:snapToGrid w:val="0"/>
              </w:rPr>
              <w:t xml:space="preserve">Кількість придбаних </w:t>
            </w:r>
            <w:r w:rsidRPr="005B2866">
              <w:rPr>
                <w:snapToGrid w:val="0"/>
                <w:lang w:val="uk-UA"/>
              </w:rPr>
              <w:t xml:space="preserve">дверних блоків </w:t>
            </w:r>
            <w:r w:rsidRPr="005B2866">
              <w:rPr>
                <w:snapToGrid w:val="0"/>
              </w:rPr>
              <w:t>згідно номенклатури</w:t>
            </w:r>
          </w:p>
        </w:tc>
        <w:tc>
          <w:tcPr>
            <w:tcW w:w="379" w:type="pct"/>
            <w:vAlign w:val="center"/>
          </w:tcPr>
          <w:p w:rsidR="002A5737" w:rsidRPr="000B6551" w:rsidRDefault="002A5737" w:rsidP="005B2866">
            <w:pPr>
              <w:jc w:val="center"/>
            </w:pPr>
            <w:r w:rsidRPr="005B2866">
              <w:rPr>
                <w:lang w:val="uk-UA"/>
              </w:rPr>
              <w:t>Шт.</w:t>
            </w:r>
          </w:p>
        </w:tc>
        <w:tc>
          <w:tcPr>
            <w:tcW w:w="624" w:type="pct"/>
          </w:tcPr>
          <w:p w:rsidR="002A5737" w:rsidRPr="005B2866" w:rsidRDefault="002A5737" w:rsidP="005B2866">
            <w:pPr>
              <w:jc w:val="center"/>
              <w:rPr>
                <w:lang w:val="uk-UA"/>
              </w:rPr>
            </w:pPr>
            <w:r w:rsidRPr="005B2866">
              <w:rPr>
                <w:lang w:val="uk-UA"/>
              </w:rPr>
              <w:t>накладна</w:t>
            </w: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1</w:t>
            </w:r>
          </w:p>
        </w:tc>
        <w:tc>
          <w:tcPr>
            <w:tcW w:w="71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1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5B2866" w:rsidRDefault="002A5737" w:rsidP="00A034A7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3</w:t>
            </w:r>
          </w:p>
        </w:tc>
        <w:tc>
          <w:tcPr>
            <w:tcW w:w="1781" w:type="pct"/>
            <w:vAlign w:val="center"/>
          </w:tcPr>
          <w:p w:rsidR="002A5737" w:rsidRPr="005B2866" w:rsidRDefault="002A5737" w:rsidP="00A034A7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ефективності</w:t>
            </w:r>
          </w:p>
        </w:tc>
        <w:tc>
          <w:tcPr>
            <w:tcW w:w="379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24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6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4C708B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5B2866" w:rsidRDefault="002A5737" w:rsidP="004C708B">
            <w:pPr>
              <w:rPr>
                <w:rFonts w:ascii="Calibri" w:hAnsi="Calibri"/>
                <w:lang w:eastAsia="uk-UA"/>
              </w:rPr>
            </w:pPr>
            <w:r w:rsidRPr="005B2866">
              <w:rPr>
                <w:snapToGrid w:val="0"/>
              </w:rPr>
              <w:t>Вартість придбання 1</w:t>
            </w:r>
            <w:r w:rsidRPr="005B2866">
              <w:rPr>
                <w:snapToGrid w:val="0"/>
                <w:lang w:val="uk-UA"/>
              </w:rPr>
              <w:t xml:space="preserve"> позиції </w:t>
            </w:r>
            <w:r w:rsidRPr="005B2866">
              <w:rPr>
                <w:rFonts w:ascii="inherit" w:hAnsi="inherit"/>
                <w:color w:val="333333"/>
                <w:shd w:val="clear" w:color="auto" w:fill="FFFFFF"/>
              </w:rPr>
              <w:t>будівельн</w:t>
            </w:r>
            <w:r w:rsidRPr="005B2866">
              <w:rPr>
                <w:rFonts w:ascii="Calibri" w:hAnsi="Calibri"/>
                <w:color w:val="333333"/>
                <w:shd w:val="clear" w:color="auto" w:fill="FFFFFF"/>
                <w:lang w:val="uk-UA"/>
              </w:rPr>
              <w:t>их</w:t>
            </w:r>
            <w:r w:rsidRPr="005B2866">
              <w:rPr>
                <w:rFonts w:ascii="inherit" w:hAnsi="inherit"/>
                <w:color w:val="333333"/>
                <w:shd w:val="clear" w:color="auto" w:fill="FFFFFF"/>
              </w:rPr>
              <w:t xml:space="preserve"> матеріал</w:t>
            </w:r>
            <w:r w:rsidRPr="005B2866">
              <w:rPr>
                <w:rFonts w:ascii="Calibri" w:hAnsi="Calibri"/>
                <w:color w:val="333333"/>
                <w:shd w:val="clear" w:color="auto" w:fill="FFFFFF"/>
                <w:lang w:val="uk-UA"/>
              </w:rPr>
              <w:t>ів</w:t>
            </w:r>
            <w:r w:rsidRPr="005B2866">
              <w:rPr>
                <w:snapToGrid w:val="0"/>
              </w:rPr>
              <w:t xml:space="preserve"> згідно номенклатури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5B2866">
              <w:rPr>
                <w:snapToGrid w:val="0"/>
              </w:rPr>
              <w:t>грн</w:t>
            </w:r>
          </w:p>
        </w:tc>
        <w:tc>
          <w:tcPr>
            <w:tcW w:w="624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0B6551">
              <w:t>розрахунок</w:t>
            </w: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/>
              </w:rPr>
            </w:pPr>
            <w:r w:rsidRPr="004C708B">
              <w:t>5889,7</w:t>
            </w:r>
            <w:r w:rsidRPr="005B2866">
              <w:rPr>
                <w:lang w:val="uk-UA"/>
              </w:rPr>
              <w:t>3</w:t>
            </w:r>
          </w:p>
        </w:tc>
        <w:tc>
          <w:tcPr>
            <w:tcW w:w="71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/>
              </w:rPr>
            </w:pPr>
            <w:r w:rsidRPr="004C708B">
              <w:t>5889,7</w:t>
            </w:r>
            <w:r w:rsidRPr="005B2866">
              <w:rPr>
                <w:lang w:val="uk-UA"/>
              </w:rPr>
              <w:t>3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4C708B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7C3253" w:rsidRDefault="002A5737" w:rsidP="004C708B">
            <w:pPr>
              <w:rPr>
                <w:lang w:eastAsia="uk-UA"/>
              </w:rPr>
            </w:pPr>
            <w:r w:rsidRPr="005B2866">
              <w:rPr>
                <w:snapToGrid w:val="0"/>
              </w:rPr>
              <w:t>Вартість придбання 1</w:t>
            </w:r>
            <w:r w:rsidRPr="005B2866">
              <w:rPr>
                <w:snapToGrid w:val="0"/>
                <w:lang w:val="uk-UA"/>
              </w:rPr>
              <w:t xml:space="preserve"> позиції</w:t>
            </w:r>
            <w:r w:rsidRPr="005B2866">
              <w:rPr>
                <w:snapToGrid w:val="0"/>
              </w:rPr>
              <w:t xml:space="preserve"> </w:t>
            </w:r>
            <w:r w:rsidRPr="005B2866">
              <w:rPr>
                <w:snapToGrid w:val="0"/>
                <w:lang w:val="uk-UA"/>
              </w:rPr>
              <w:t xml:space="preserve">сантехнічних </w:t>
            </w:r>
            <w:r w:rsidRPr="005B2866">
              <w:rPr>
                <w:snapToGrid w:val="0"/>
              </w:rPr>
              <w:t>матеріалів згідно номенклатури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5B2866">
              <w:rPr>
                <w:snapToGrid w:val="0"/>
              </w:rPr>
              <w:t>грн</w:t>
            </w:r>
          </w:p>
        </w:tc>
        <w:tc>
          <w:tcPr>
            <w:tcW w:w="624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0B6551">
              <w:t>розрахунок</w:t>
            </w:r>
          </w:p>
        </w:tc>
        <w:tc>
          <w:tcPr>
            <w:tcW w:w="665" w:type="pct"/>
            <w:vAlign w:val="center"/>
          </w:tcPr>
          <w:p w:rsidR="002A5737" w:rsidRPr="004C708B" w:rsidRDefault="002A5737" w:rsidP="005B2866">
            <w:pPr>
              <w:jc w:val="center"/>
            </w:pPr>
            <w:r w:rsidRPr="004C708B">
              <w:t>428,34</w:t>
            </w:r>
          </w:p>
        </w:tc>
        <w:tc>
          <w:tcPr>
            <w:tcW w:w="71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4C708B" w:rsidRDefault="002A5737" w:rsidP="005B2866">
            <w:pPr>
              <w:jc w:val="center"/>
            </w:pPr>
            <w:r w:rsidRPr="004C708B">
              <w:t>428,34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4C708B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5B2866" w:rsidRDefault="002A5737" w:rsidP="004C708B">
            <w:pPr>
              <w:rPr>
                <w:snapToGrid w:val="0"/>
              </w:rPr>
            </w:pPr>
            <w:r w:rsidRPr="005B2866">
              <w:rPr>
                <w:snapToGrid w:val="0"/>
              </w:rPr>
              <w:t xml:space="preserve">Витрати на придбання </w:t>
            </w:r>
            <w:r w:rsidRPr="005B2866">
              <w:rPr>
                <w:snapToGrid w:val="0"/>
                <w:lang w:val="uk-UA"/>
              </w:rPr>
              <w:t xml:space="preserve">1 вікна ПВХ </w:t>
            </w:r>
            <w:r w:rsidRPr="005B2866">
              <w:rPr>
                <w:snapToGrid w:val="0"/>
              </w:rPr>
              <w:t>згідно номенклатури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5B2866">
              <w:rPr>
                <w:snapToGrid w:val="0"/>
              </w:rPr>
              <w:t>грн</w:t>
            </w:r>
          </w:p>
        </w:tc>
        <w:tc>
          <w:tcPr>
            <w:tcW w:w="624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0B6551">
              <w:t>розрахунок</w:t>
            </w:r>
          </w:p>
        </w:tc>
        <w:tc>
          <w:tcPr>
            <w:tcW w:w="665" w:type="pct"/>
            <w:vAlign w:val="center"/>
          </w:tcPr>
          <w:p w:rsidR="002A5737" w:rsidRPr="004C708B" w:rsidRDefault="002A5737" w:rsidP="005B2866">
            <w:pPr>
              <w:jc w:val="center"/>
            </w:pPr>
            <w:r w:rsidRPr="004C708B">
              <w:t>1833,33</w:t>
            </w:r>
          </w:p>
        </w:tc>
        <w:tc>
          <w:tcPr>
            <w:tcW w:w="71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4C708B" w:rsidRDefault="002A5737" w:rsidP="005B2866">
            <w:pPr>
              <w:jc w:val="center"/>
            </w:pPr>
            <w:r w:rsidRPr="004C708B">
              <w:t>1833,33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4C708B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5B2866" w:rsidRDefault="002A5737" w:rsidP="004C708B">
            <w:pPr>
              <w:rPr>
                <w:snapToGrid w:val="0"/>
              </w:rPr>
            </w:pPr>
            <w:r w:rsidRPr="005B2866">
              <w:rPr>
                <w:snapToGrid w:val="0"/>
              </w:rPr>
              <w:t xml:space="preserve">Витрати на придбання </w:t>
            </w:r>
            <w:r w:rsidRPr="005B2866">
              <w:rPr>
                <w:snapToGrid w:val="0"/>
                <w:lang w:val="uk-UA"/>
              </w:rPr>
              <w:t xml:space="preserve">1дверного блоку </w:t>
            </w:r>
            <w:r w:rsidRPr="005B2866">
              <w:rPr>
                <w:snapToGrid w:val="0"/>
              </w:rPr>
              <w:t>згідно номенклатури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5B2866">
              <w:rPr>
                <w:snapToGrid w:val="0"/>
              </w:rPr>
              <w:t>грн</w:t>
            </w:r>
          </w:p>
        </w:tc>
        <w:tc>
          <w:tcPr>
            <w:tcW w:w="624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0B6551">
              <w:t>розрахунок</w:t>
            </w:r>
          </w:p>
        </w:tc>
        <w:tc>
          <w:tcPr>
            <w:tcW w:w="665" w:type="pct"/>
            <w:vAlign w:val="center"/>
          </w:tcPr>
          <w:p w:rsidR="002A5737" w:rsidRPr="004C708B" w:rsidRDefault="002A5737" w:rsidP="005B2866">
            <w:pPr>
              <w:jc w:val="center"/>
            </w:pPr>
            <w:r w:rsidRPr="004C708B">
              <w:t>15610</w:t>
            </w:r>
          </w:p>
        </w:tc>
        <w:tc>
          <w:tcPr>
            <w:tcW w:w="71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4C708B" w:rsidRDefault="002A5737" w:rsidP="005B2866">
            <w:pPr>
              <w:jc w:val="center"/>
            </w:pPr>
            <w:r w:rsidRPr="004C708B">
              <w:t>15610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4C708B">
            <w:pPr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1781" w:type="pct"/>
            <w:vAlign w:val="center"/>
          </w:tcPr>
          <w:p w:rsidR="002A5737" w:rsidRPr="007C3253" w:rsidRDefault="002A5737" w:rsidP="004C708B">
            <w:pPr>
              <w:rPr>
                <w:lang w:eastAsia="uk-UA"/>
              </w:rPr>
            </w:pPr>
            <w:r w:rsidRPr="005B2866">
              <w:rPr>
                <w:b/>
                <w:snapToGrid w:val="0"/>
              </w:rPr>
              <w:t>Показники якості</w:t>
            </w:r>
          </w:p>
        </w:tc>
        <w:tc>
          <w:tcPr>
            <w:tcW w:w="379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24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6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4C708B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2A5737" w:rsidRPr="005B2866" w:rsidRDefault="002A5737" w:rsidP="004C708B">
            <w:pPr>
              <w:rPr>
                <w:snapToGrid w:val="0"/>
              </w:rPr>
            </w:pPr>
            <w:r w:rsidRPr="005B2866">
              <w:rPr>
                <w:snapToGrid w:val="0"/>
              </w:rPr>
              <w:t>Відсоток забезпеченості будівельними матеріалами згідно номенклатури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5B2866">
              <w:rPr>
                <w:snapToGrid w:val="0"/>
              </w:rPr>
              <w:t>%</w:t>
            </w:r>
          </w:p>
        </w:tc>
        <w:tc>
          <w:tcPr>
            <w:tcW w:w="624" w:type="pct"/>
            <w:vAlign w:val="center"/>
          </w:tcPr>
          <w:p w:rsidR="002A5737" w:rsidRPr="000B6551" w:rsidRDefault="002A5737" w:rsidP="005B2866">
            <w:pPr>
              <w:jc w:val="center"/>
            </w:pPr>
            <w:r w:rsidRPr="000B6551">
              <w:t>розрахунок</w:t>
            </w:r>
          </w:p>
        </w:tc>
        <w:tc>
          <w:tcPr>
            <w:tcW w:w="66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620752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5B2866" w:rsidRDefault="002A5737" w:rsidP="00620752">
            <w:pPr>
              <w:rPr>
                <w:b/>
                <w:i/>
                <w:lang w:val="uk-UA" w:eastAsia="uk-UA"/>
              </w:rPr>
            </w:pPr>
            <w:r w:rsidRPr="005B2866">
              <w:rPr>
                <w:b/>
                <w:i/>
                <w:lang w:eastAsia="uk-UA"/>
              </w:rPr>
              <w:t>Придбання обладнання</w:t>
            </w:r>
            <w:r w:rsidRPr="005B2866">
              <w:rPr>
                <w:b/>
                <w:i/>
                <w:lang w:val="uk-UA" w:eastAsia="uk-UA"/>
              </w:rPr>
              <w:t xml:space="preserve"> для господарської діяльності</w:t>
            </w:r>
          </w:p>
        </w:tc>
        <w:tc>
          <w:tcPr>
            <w:tcW w:w="379" w:type="pct"/>
            <w:vAlign w:val="center"/>
          </w:tcPr>
          <w:p w:rsidR="002A5737" w:rsidRPr="005B2866" w:rsidRDefault="002A5737" w:rsidP="005B2866">
            <w:pPr>
              <w:jc w:val="center"/>
              <w:rPr>
                <w:i/>
              </w:rPr>
            </w:pPr>
          </w:p>
        </w:tc>
        <w:tc>
          <w:tcPr>
            <w:tcW w:w="624" w:type="pct"/>
            <w:vAlign w:val="center"/>
          </w:tcPr>
          <w:p w:rsidR="002A5737" w:rsidRPr="005B2866" w:rsidRDefault="002A5737" w:rsidP="005B2866">
            <w:pPr>
              <w:jc w:val="center"/>
              <w:rPr>
                <w:i/>
              </w:rPr>
            </w:pP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b/>
                <w:i/>
                <w:lang w:val="uk-UA" w:eastAsia="uk-UA"/>
              </w:rPr>
            </w:pPr>
            <w:r w:rsidRPr="005B2866">
              <w:rPr>
                <w:b/>
                <w:i/>
                <w:lang w:val="uk-UA" w:eastAsia="uk-UA"/>
              </w:rPr>
              <w:t>17 580</w:t>
            </w:r>
          </w:p>
        </w:tc>
        <w:tc>
          <w:tcPr>
            <w:tcW w:w="715" w:type="pct"/>
            <w:vAlign w:val="center"/>
          </w:tcPr>
          <w:p w:rsidR="002A5737" w:rsidRPr="005B2866" w:rsidRDefault="002A5737" w:rsidP="005B2866">
            <w:pPr>
              <w:spacing w:after="165"/>
              <w:jc w:val="center"/>
              <w:rPr>
                <w:b/>
                <w:i/>
                <w:lang w:val="uk-UA" w:eastAsia="uk-UA"/>
              </w:rPr>
            </w:pPr>
            <w:r w:rsidRPr="005B2866">
              <w:rPr>
                <w:b/>
                <w:i/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b/>
                <w:i/>
                <w:lang w:val="uk-UA" w:eastAsia="uk-UA"/>
              </w:rPr>
            </w:pPr>
            <w:r w:rsidRPr="005B2866">
              <w:rPr>
                <w:b/>
                <w:i/>
                <w:lang w:val="uk-UA" w:eastAsia="uk-UA"/>
              </w:rPr>
              <w:t>17 580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5B2866" w:rsidRDefault="002A5737" w:rsidP="005B2866">
            <w:pPr>
              <w:spacing w:after="165"/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1</w:t>
            </w:r>
          </w:p>
        </w:tc>
        <w:tc>
          <w:tcPr>
            <w:tcW w:w="1781" w:type="pct"/>
            <w:vAlign w:val="center"/>
          </w:tcPr>
          <w:p w:rsidR="002A5737" w:rsidRPr="005B2866" w:rsidRDefault="002A5737" w:rsidP="004C708B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24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2A5737" w:rsidRPr="005B2866" w:rsidRDefault="002A5737" w:rsidP="005B2866">
            <w:pPr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b/>
                <w:i/>
                <w:lang w:eastAsia="uk-UA"/>
              </w:rPr>
            </w:pP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620752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2A5737" w:rsidRPr="005B2866" w:rsidRDefault="002A5737" w:rsidP="00620752">
            <w:pPr>
              <w:rPr>
                <w:snapToGrid w:val="0"/>
              </w:rPr>
            </w:pPr>
            <w:r w:rsidRPr="005B2866">
              <w:rPr>
                <w:snapToGrid w:val="0"/>
              </w:rPr>
              <w:t>Витрати на придбання лазерних принтерів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  <w:lang w:val="uk-UA"/>
              </w:rPr>
            </w:pPr>
            <w:r w:rsidRPr="005B2866">
              <w:rPr>
                <w:snapToGrid w:val="0"/>
                <w:lang w:val="uk-UA"/>
              </w:rPr>
              <w:t>грн.</w:t>
            </w:r>
          </w:p>
        </w:tc>
        <w:tc>
          <w:tcPr>
            <w:tcW w:w="624" w:type="pct"/>
          </w:tcPr>
          <w:p w:rsidR="002A5737" w:rsidRPr="000B6551" w:rsidRDefault="002A5737" w:rsidP="005B2866">
            <w:pPr>
              <w:jc w:val="center"/>
            </w:pPr>
            <w:r w:rsidRPr="005B2866">
              <w:rPr>
                <w:snapToGrid w:val="0"/>
              </w:rPr>
              <w:t>договір</w:t>
            </w: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13 600</w:t>
            </w: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13 600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620752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2A5737" w:rsidRPr="005B2866" w:rsidRDefault="002A5737" w:rsidP="00620752">
            <w:pPr>
              <w:rPr>
                <w:snapToGrid w:val="0"/>
                <w:lang w:val="en-US"/>
              </w:rPr>
            </w:pPr>
            <w:r w:rsidRPr="005B2866">
              <w:rPr>
                <w:snapToGrid w:val="0"/>
                <w:lang w:val="uk-UA"/>
              </w:rPr>
              <w:t xml:space="preserve">Накопичувачів </w:t>
            </w:r>
            <w:r w:rsidRPr="005B2866">
              <w:rPr>
                <w:snapToGrid w:val="0"/>
                <w:lang w:val="en-US"/>
              </w:rPr>
              <w:t>USB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  <w:lang w:val="uk-UA"/>
              </w:rPr>
            </w:pPr>
            <w:r w:rsidRPr="005B2866">
              <w:rPr>
                <w:snapToGrid w:val="0"/>
                <w:lang w:val="uk-UA"/>
              </w:rPr>
              <w:t>грн.</w:t>
            </w:r>
          </w:p>
        </w:tc>
        <w:tc>
          <w:tcPr>
            <w:tcW w:w="624" w:type="pct"/>
          </w:tcPr>
          <w:p w:rsidR="002A5737" w:rsidRPr="000B6551" w:rsidRDefault="002A5737" w:rsidP="005B2866">
            <w:pPr>
              <w:jc w:val="center"/>
            </w:pPr>
            <w:r w:rsidRPr="005B2866">
              <w:rPr>
                <w:snapToGrid w:val="0"/>
              </w:rPr>
              <w:t>договір</w:t>
            </w: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3 980</w:t>
            </w:r>
          </w:p>
        </w:tc>
        <w:tc>
          <w:tcPr>
            <w:tcW w:w="71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3 980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5B2866" w:rsidRDefault="002A5737" w:rsidP="004C708B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2</w:t>
            </w:r>
          </w:p>
        </w:tc>
        <w:tc>
          <w:tcPr>
            <w:tcW w:w="1781" w:type="pct"/>
            <w:vAlign w:val="center"/>
          </w:tcPr>
          <w:p w:rsidR="002A5737" w:rsidRPr="005B2866" w:rsidRDefault="002A5737" w:rsidP="004C708B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24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6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E752D0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2A5737" w:rsidRPr="005B2866" w:rsidRDefault="002A5737" w:rsidP="00E752D0">
            <w:pPr>
              <w:rPr>
                <w:snapToGrid w:val="0"/>
              </w:rPr>
            </w:pPr>
            <w:r w:rsidRPr="005B2866">
              <w:rPr>
                <w:snapToGrid w:val="0"/>
              </w:rPr>
              <w:t>Кількість придбаних лазерних принтерів</w:t>
            </w:r>
          </w:p>
        </w:tc>
        <w:tc>
          <w:tcPr>
            <w:tcW w:w="379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/>
              </w:rPr>
            </w:pPr>
            <w:r w:rsidRPr="005B2866">
              <w:rPr>
                <w:lang w:val="uk-UA"/>
              </w:rPr>
              <w:t>шт.</w:t>
            </w:r>
          </w:p>
        </w:tc>
        <w:tc>
          <w:tcPr>
            <w:tcW w:w="624" w:type="pct"/>
          </w:tcPr>
          <w:p w:rsidR="002A5737" w:rsidRPr="005B2866" w:rsidRDefault="002A5737" w:rsidP="005B2866">
            <w:pPr>
              <w:jc w:val="center"/>
              <w:rPr>
                <w:lang w:val="uk-UA"/>
              </w:rPr>
            </w:pPr>
            <w:r w:rsidRPr="005B2866">
              <w:rPr>
                <w:lang w:val="uk-UA"/>
              </w:rPr>
              <w:t>накладна</w:t>
            </w: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3</w:t>
            </w: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3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E752D0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2A5737" w:rsidRPr="005B2866" w:rsidRDefault="002A5737" w:rsidP="00E752D0">
            <w:pPr>
              <w:rPr>
                <w:snapToGrid w:val="0"/>
                <w:lang w:val="en-US"/>
              </w:rPr>
            </w:pPr>
            <w:r w:rsidRPr="005B2866">
              <w:rPr>
                <w:snapToGrid w:val="0"/>
              </w:rPr>
              <w:t xml:space="preserve">Кількість придбаних </w:t>
            </w:r>
            <w:r w:rsidRPr="005B2866">
              <w:rPr>
                <w:snapToGrid w:val="0"/>
                <w:lang w:val="uk-UA"/>
              </w:rPr>
              <w:t xml:space="preserve"> накопичувачів </w:t>
            </w:r>
            <w:r w:rsidRPr="005B2866">
              <w:rPr>
                <w:snapToGrid w:val="0"/>
                <w:lang w:val="en-US"/>
              </w:rPr>
              <w:t>USB</w:t>
            </w:r>
          </w:p>
        </w:tc>
        <w:tc>
          <w:tcPr>
            <w:tcW w:w="379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/>
              </w:rPr>
            </w:pPr>
            <w:r w:rsidRPr="005B2866">
              <w:rPr>
                <w:lang w:val="uk-UA"/>
              </w:rPr>
              <w:t>шт.</w:t>
            </w:r>
          </w:p>
        </w:tc>
        <w:tc>
          <w:tcPr>
            <w:tcW w:w="624" w:type="pct"/>
          </w:tcPr>
          <w:p w:rsidR="002A5737" w:rsidRPr="005B2866" w:rsidRDefault="002A5737" w:rsidP="005B2866">
            <w:pPr>
              <w:jc w:val="center"/>
              <w:rPr>
                <w:lang w:val="uk-UA"/>
              </w:rPr>
            </w:pPr>
            <w:r w:rsidRPr="005B2866">
              <w:rPr>
                <w:lang w:val="uk-UA"/>
              </w:rPr>
              <w:t>накладна</w:t>
            </w: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2</w:t>
            </w:r>
          </w:p>
        </w:tc>
        <w:tc>
          <w:tcPr>
            <w:tcW w:w="71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2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5B2866" w:rsidRDefault="002A5737" w:rsidP="00E752D0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3</w:t>
            </w:r>
          </w:p>
        </w:tc>
        <w:tc>
          <w:tcPr>
            <w:tcW w:w="1781" w:type="pct"/>
            <w:vAlign w:val="center"/>
          </w:tcPr>
          <w:p w:rsidR="002A5737" w:rsidRPr="005B2866" w:rsidRDefault="002A5737" w:rsidP="00E752D0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ефективності</w:t>
            </w:r>
          </w:p>
        </w:tc>
        <w:tc>
          <w:tcPr>
            <w:tcW w:w="379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24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6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596DD4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2A5737" w:rsidRPr="005B2866" w:rsidRDefault="002A5737" w:rsidP="00596DD4">
            <w:pPr>
              <w:rPr>
                <w:snapToGrid w:val="0"/>
              </w:rPr>
            </w:pPr>
            <w:r w:rsidRPr="005B2866">
              <w:rPr>
                <w:snapToGrid w:val="0"/>
              </w:rPr>
              <w:t>Вартість придбання 1 лазерного принтеру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5B2866">
              <w:rPr>
                <w:snapToGrid w:val="0"/>
              </w:rPr>
              <w:t>грн</w:t>
            </w:r>
          </w:p>
        </w:tc>
        <w:tc>
          <w:tcPr>
            <w:tcW w:w="624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0B6551">
              <w:t>розрахунок</w:t>
            </w: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4533,33</w:t>
            </w: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4533,33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596DD4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2A5737" w:rsidRPr="005B2866" w:rsidRDefault="002A5737" w:rsidP="00596DD4">
            <w:pPr>
              <w:rPr>
                <w:snapToGrid w:val="0"/>
              </w:rPr>
            </w:pPr>
            <w:r w:rsidRPr="005B2866">
              <w:rPr>
                <w:snapToGrid w:val="0"/>
              </w:rPr>
              <w:t xml:space="preserve">Вартість придбання 1  </w:t>
            </w:r>
            <w:r w:rsidRPr="005B2866">
              <w:rPr>
                <w:snapToGrid w:val="0"/>
                <w:lang w:val="uk-UA"/>
              </w:rPr>
              <w:t xml:space="preserve"> накопичувача </w:t>
            </w:r>
            <w:r w:rsidRPr="005B2866">
              <w:rPr>
                <w:snapToGrid w:val="0"/>
                <w:lang w:val="en-US"/>
              </w:rPr>
              <w:t>USB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5B2866">
              <w:rPr>
                <w:snapToGrid w:val="0"/>
              </w:rPr>
              <w:t>грн</w:t>
            </w:r>
          </w:p>
        </w:tc>
        <w:tc>
          <w:tcPr>
            <w:tcW w:w="624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0B6551">
              <w:t>розрахунок</w:t>
            </w: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1990,00</w:t>
            </w:r>
          </w:p>
        </w:tc>
        <w:tc>
          <w:tcPr>
            <w:tcW w:w="71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1990,00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E752D0">
            <w:pPr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1781" w:type="pct"/>
            <w:vAlign w:val="center"/>
          </w:tcPr>
          <w:p w:rsidR="002A5737" w:rsidRPr="007C3253" w:rsidRDefault="002A5737" w:rsidP="00E752D0">
            <w:pPr>
              <w:rPr>
                <w:lang w:eastAsia="uk-UA"/>
              </w:rPr>
            </w:pPr>
            <w:r w:rsidRPr="005B2866">
              <w:rPr>
                <w:b/>
                <w:snapToGrid w:val="0"/>
              </w:rPr>
              <w:t>Показники якості</w:t>
            </w:r>
          </w:p>
        </w:tc>
        <w:tc>
          <w:tcPr>
            <w:tcW w:w="379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24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6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E752D0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2A5737" w:rsidRPr="005B2866" w:rsidRDefault="002A5737" w:rsidP="00E752D0">
            <w:pPr>
              <w:rPr>
                <w:snapToGrid w:val="0"/>
              </w:rPr>
            </w:pPr>
            <w:r w:rsidRPr="005B2866">
              <w:rPr>
                <w:snapToGrid w:val="0"/>
              </w:rPr>
              <w:t>Відсоток забезпеченості обладнання до потреби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5B2866">
              <w:rPr>
                <w:snapToGrid w:val="0"/>
              </w:rPr>
              <w:t>%</w:t>
            </w:r>
          </w:p>
        </w:tc>
        <w:tc>
          <w:tcPr>
            <w:tcW w:w="624" w:type="pct"/>
            <w:vAlign w:val="center"/>
          </w:tcPr>
          <w:p w:rsidR="002A5737" w:rsidRPr="000B6551" w:rsidRDefault="002A5737" w:rsidP="005B2866">
            <w:pPr>
              <w:jc w:val="center"/>
            </w:pPr>
            <w:r w:rsidRPr="000B6551">
              <w:t>розрахунок</w:t>
            </w:r>
          </w:p>
        </w:tc>
        <w:tc>
          <w:tcPr>
            <w:tcW w:w="66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E752D0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5B2866" w:rsidRDefault="002A5737" w:rsidP="00E752D0">
            <w:pPr>
              <w:rPr>
                <w:b/>
                <w:i/>
                <w:lang w:eastAsia="uk-UA"/>
              </w:rPr>
            </w:pPr>
            <w:r w:rsidRPr="005B2866">
              <w:rPr>
                <w:b/>
                <w:i/>
                <w:lang w:eastAsia="uk-UA"/>
              </w:rPr>
              <w:t>Придбання паливно-мастильних матеріалів</w:t>
            </w:r>
          </w:p>
        </w:tc>
        <w:tc>
          <w:tcPr>
            <w:tcW w:w="379" w:type="pct"/>
            <w:vAlign w:val="center"/>
          </w:tcPr>
          <w:p w:rsidR="002A5737" w:rsidRPr="005B2866" w:rsidRDefault="002A5737" w:rsidP="005B2866">
            <w:pPr>
              <w:jc w:val="center"/>
              <w:rPr>
                <w:b/>
                <w:i/>
              </w:rPr>
            </w:pPr>
          </w:p>
        </w:tc>
        <w:tc>
          <w:tcPr>
            <w:tcW w:w="624" w:type="pct"/>
            <w:vAlign w:val="center"/>
          </w:tcPr>
          <w:p w:rsidR="002A5737" w:rsidRPr="005B2866" w:rsidRDefault="002A5737" w:rsidP="005B2866">
            <w:pPr>
              <w:jc w:val="center"/>
              <w:rPr>
                <w:b/>
                <w:i/>
              </w:rPr>
            </w:pP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b/>
                <w:i/>
                <w:lang w:val="uk-UA" w:eastAsia="uk-UA"/>
              </w:rPr>
            </w:pPr>
            <w:r w:rsidRPr="005B2866">
              <w:rPr>
                <w:b/>
                <w:i/>
                <w:lang w:val="uk-UA" w:eastAsia="uk-UA"/>
              </w:rPr>
              <w:t>302 262,40</w:t>
            </w:r>
          </w:p>
        </w:tc>
        <w:tc>
          <w:tcPr>
            <w:tcW w:w="715" w:type="pct"/>
            <w:vAlign w:val="center"/>
          </w:tcPr>
          <w:p w:rsidR="002A5737" w:rsidRPr="005B2866" w:rsidRDefault="002A5737" w:rsidP="005B2866">
            <w:pPr>
              <w:jc w:val="center"/>
              <w:rPr>
                <w:b/>
                <w:i/>
                <w:lang w:eastAsia="uk-UA"/>
              </w:rPr>
            </w:pPr>
            <w:r w:rsidRPr="005B2866">
              <w:rPr>
                <w:b/>
                <w:i/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b/>
                <w:i/>
                <w:lang w:val="uk-UA" w:eastAsia="uk-UA"/>
              </w:rPr>
            </w:pPr>
            <w:r w:rsidRPr="005B2866">
              <w:rPr>
                <w:b/>
                <w:i/>
                <w:lang w:val="uk-UA" w:eastAsia="uk-UA"/>
              </w:rPr>
              <w:t>302 262,40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5B2866" w:rsidRDefault="002A5737" w:rsidP="005B2866">
            <w:pPr>
              <w:spacing w:after="165"/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1</w:t>
            </w:r>
          </w:p>
        </w:tc>
        <w:tc>
          <w:tcPr>
            <w:tcW w:w="1781" w:type="pct"/>
            <w:vAlign w:val="center"/>
          </w:tcPr>
          <w:p w:rsidR="002A5737" w:rsidRPr="005B2866" w:rsidRDefault="002A5737" w:rsidP="00E752D0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затрат</w:t>
            </w:r>
          </w:p>
        </w:tc>
        <w:tc>
          <w:tcPr>
            <w:tcW w:w="379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24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6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E752D0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7C3253" w:rsidRDefault="002A5737" w:rsidP="00E752D0">
            <w:pPr>
              <w:rPr>
                <w:lang w:eastAsia="uk-UA"/>
              </w:rPr>
            </w:pPr>
            <w:r w:rsidRPr="005B2866">
              <w:rPr>
                <w:snapToGrid w:val="0"/>
              </w:rPr>
              <w:t xml:space="preserve">Витрати на </w:t>
            </w:r>
            <w:r>
              <w:rPr>
                <w:lang w:eastAsia="uk-UA"/>
              </w:rPr>
              <w:t>придбання паливно-мастильних матеріалів (бензин А-92)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5B2866">
              <w:rPr>
                <w:snapToGrid w:val="0"/>
              </w:rPr>
              <w:t>грн</w:t>
            </w:r>
          </w:p>
        </w:tc>
        <w:tc>
          <w:tcPr>
            <w:tcW w:w="624" w:type="pct"/>
          </w:tcPr>
          <w:p w:rsidR="002A5737" w:rsidRPr="000B6551" w:rsidRDefault="002A5737" w:rsidP="005B2866">
            <w:pPr>
              <w:jc w:val="center"/>
            </w:pPr>
            <w:r w:rsidRPr="005B2866">
              <w:rPr>
                <w:snapToGrid w:val="0"/>
              </w:rPr>
              <w:t>кошторис</w:t>
            </w: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302 262,40</w:t>
            </w: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302 262,40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5B2866" w:rsidRDefault="002A5737" w:rsidP="00E752D0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2</w:t>
            </w:r>
          </w:p>
        </w:tc>
        <w:tc>
          <w:tcPr>
            <w:tcW w:w="1781" w:type="pct"/>
            <w:vAlign w:val="center"/>
          </w:tcPr>
          <w:p w:rsidR="002A5737" w:rsidRPr="005B2866" w:rsidRDefault="002A5737" w:rsidP="00E752D0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продукту</w:t>
            </w:r>
          </w:p>
        </w:tc>
        <w:tc>
          <w:tcPr>
            <w:tcW w:w="379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24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6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E752D0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2A5737" w:rsidRPr="005B2866" w:rsidRDefault="002A5737" w:rsidP="00E752D0">
            <w:pPr>
              <w:rPr>
                <w:snapToGrid w:val="0"/>
              </w:rPr>
            </w:pPr>
            <w:r w:rsidRPr="005B2866">
              <w:rPr>
                <w:snapToGrid w:val="0"/>
              </w:rPr>
              <w:t xml:space="preserve">Кількість придбаних </w:t>
            </w:r>
            <w:r>
              <w:rPr>
                <w:lang w:eastAsia="uk-UA"/>
              </w:rPr>
              <w:t>паливно-мастильних матеріалів (бензин А-92)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5B2866">
              <w:rPr>
                <w:snapToGrid w:val="0"/>
              </w:rPr>
              <w:t>шт</w:t>
            </w:r>
          </w:p>
        </w:tc>
        <w:tc>
          <w:tcPr>
            <w:tcW w:w="624" w:type="pct"/>
          </w:tcPr>
          <w:p w:rsidR="002A5737" w:rsidRPr="000B6551" w:rsidRDefault="002A5737" w:rsidP="005B2866">
            <w:pPr>
              <w:jc w:val="center"/>
            </w:pPr>
            <w:r w:rsidRPr="005B2866">
              <w:rPr>
                <w:snapToGrid w:val="0"/>
              </w:rPr>
              <w:t>договір</w:t>
            </w:r>
          </w:p>
        </w:tc>
        <w:tc>
          <w:tcPr>
            <w:tcW w:w="66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 w:rsidRPr="005B2866">
              <w:rPr>
                <w:rFonts w:ascii="inherit" w:hAnsi="inherit"/>
                <w:color w:val="333333"/>
                <w:shd w:val="clear" w:color="auto" w:fill="FFFFFF"/>
              </w:rPr>
              <w:t>11410</w:t>
            </w: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 w:rsidRPr="005B2866">
              <w:rPr>
                <w:rFonts w:ascii="inherit" w:hAnsi="inherit"/>
                <w:color w:val="333333"/>
                <w:shd w:val="clear" w:color="auto" w:fill="FFFFFF"/>
              </w:rPr>
              <w:t>11410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5B2866" w:rsidRDefault="002A5737" w:rsidP="00E752D0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3</w:t>
            </w:r>
          </w:p>
        </w:tc>
        <w:tc>
          <w:tcPr>
            <w:tcW w:w="1781" w:type="pct"/>
            <w:vAlign w:val="center"/>
          </w:tcPr>
          <w:p w:rsidR="002A5737" w:rsidRPr="005B2866" w:rsidRDefault="002A5737" w:rsidP="00E752D0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ефективності</w:t>
            </w:r>
          </w:p>
        </w:tc>
        <w:tc>
          <w:tcPr>
            <w:tcW w:w="379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24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6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E752D0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2A5737" w:rsidRPr="005B2866" w:rsidRDefault="002A5737" w:rsidP="00E752D0">
            <w:pPr>
              <w:rPr>
                <w:snapToGrid w:val="0"/>
              </w:rPr>
            </w:pPr>
            <w:r w:rsidRPr="005B2866">
              <w:rPr>
                <w:snapToGrid w:val="0"/>
              </w:rPr>
              <w:t xml:space="preserve">Вартість придбання 1 літру </w:t>
            </w:r>
            <w:r>
              <w:rPr>
                <w:lang w:eastAsia="uk-UA"/>
              </w:rPr>
              <w:t>паливно-мастильних матеріалів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</w:p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5B2866">
              <w:rPr>
                <w:snapToGrid w:val="0"/>
              </w:rPr>
              <w:t>Грн.</w:t>
            </w:r>
          </w:p>
        </w:tc>
        <w:tc>
          <w:tcPr>
            <w:tcW w:w="624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</w:p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5B2866">
              <w:rPr>
                <w:snapToGrid w:val="0"/>
              </w:rPr>
              <w:t>накладна</w:t>
            </w: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26,491</w:t>
            </w: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26,491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E752D0">
            <w:pPr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1781" w:type="pct"/>
            <w:vAlign w:val="center"/>
          </w:tcPr>
          <w:p w:rsidR="002A5737" w:rsidRPr="007C3253" w:rsidRDefault="002A5737" w:rsidP="00E752D0">
            <w:pPr>
              <w:rPr>
                <w:lang w:eastAsia="uk-UA"/>
              </w:rPr>
            </w:pPr>
            <w:r w:rsidRPr="005B2866">
              <w:rPr>
                <w:b/>
                <w:snapToGrid w:val="0"/>
              </w:rPr>
              <w:t>Показники якості</w:t>
            </w:r>
          </w:p>
        </w:tc>
        <w:tc>
          <w:tcPr>
            <w:tcW w:w="379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24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6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E752D0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2A5737" w:rsidRPr="005B2866" w:rsidRDefault="002A5737" w:rsidP="00E752D0">
            <w:pPr>
              <w:rPr>
                <w:snapToGrid w:val="0"/>
              </w:rPr>
            </w:pPr>
            <w:r w:rsidRPr="005B2866">
              <w:rPr>
                <w:snapToGrid w:val="0"/>
              </w:rPr>
              <w:t xml:space="preserve">Відсоток забезпеченості </w:t>
            </w:r>
            <w:r>
              <w:rPr>
                <w:lang w:eastAsia="uk-UA"/>
              </w:rPr>
              <w:t>паливно-мастильними матеріалами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5B2866">
              <w:rPr>
                <w:snapToGrid w:val="0"/>
              </w:rPr>
              <w:t>%</w:t>
            </w:r>
          </w:p>
        </w:tc>
        <w:tc>
          <w:tcPr>
            <w:tcW w:w="624" w:type="pct"/>
            <w:vAlign w:val="center"/>
          </w:tcPr>
          <w:p w:rsidR="002A5737" w:rsidRPr="000B6551" w:rsidRDefault="002A5737" w:rsidP="005B2866">
            <w:pPr>
              <w:jc w:val="center"/>
            </w:pPr>
            <w:r w:rsidRPr="000B6551">
              <w:t>розрахунок</w:t>
            </w:r>
          </w:p>
        </w:tc>
        <w:tc>
          <w:tcPr>
            <w:tcW w:w="66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  <w:tc>
          <w:tcPr>
            <w:tcW w:w="715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7C3253" w:rsidRDefault="002A5737" w:rsidP="005B2866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100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5B2866" w:rsidRDefault="002A5737" w:rsidP="00F9374B">
            <w:pPr>
              <w:rPr>
                <w:b/>
                <w:i/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5B2866" w:rsidRDefault="002A5737" w:rsidP="00F9374B">
            <w:pPr>
              <w:rPr>
                <w:b/>
                <w:i/>
                <w:lang w:val="uk-UA" w:eastAsia="uk-UA"/>
              </w:rPr>
            </w:pPr>
            <w:r w:rsidRPr="005B2866">
              <w:rPr>
                <w:b/>
                <w:i/>
                <w:lang w:val="uk-UA" w:eastAsia="uk-UA"/>
              </w:rPr>
              <w:t>Ремонт транспортних засобів</w:t>
            </w:r>
          </w:p>
        </w:tc>
        <w:tc>
          <w:tcPr>
            <w:tcW w:w="379" w:type="pct"/>
            <w:vAlign w:val="center"/>
          </w:tcPr>
          <w:p w:rsidR="002A5737" w:rsidRPr="005B2866" w:rsidRDefault="002A5737" w:rsidP="005B2866">
            <w:pPr>
              <w:jc w:val="center"/>
              <w:rPr>
                <w:b/>
                <w:i/>
                <w:lang w:val="uk-UA" w:eastAsia="uk-UA"/>
              </w:rPr>
            </w:pPr>
          </w:p>
        </w:tc>
        <w:tc>
          <w:tcPr>
            <w:tcW w:w="624" w:type="pct"/>
            <w:vAlign w:val="center"/>
          </w:tcPr>
          <w:p w:rsidR="002A5737" w:rsidRPr="005B2866" w:rsidRDefault="002A5737" w:rsidP="005B2866">
            <w:pPr>
              <w:spacing w:after="165"/>
              <w:jc w:val="center"/>
              <w:rPr>
                <w:b/>
                <w:i/>
                <w:lang w:eastAsia="uk-UA"/>
              </w:rPr>
            </w:pP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b/>
                <w:i/>
                <w:lang w:val="uk-UA" w:eastAsia="uk-UA"/>
              </w:rPr>
            </w:pPr>
            <w:r w:rsidRPr="005B2866">
              <w:rPr>
                <w:b/>
                <w:i/>
                <w:lang w:val="en-US" w:eastAsia="uk-UA"/>
              </w:rPr>
              <w:t>8</w:t>
            </w:r>
            <w:r w:rsidRPr="005B2866">
              <w:rPr>
                <w:b/>
                <w:i/>
                <w:lang w:val="uk-UA" w:eastAsia="uk-UA"/>
              </w:rPr>
              <w:t>3 481,67</w:t>
            </w:r>
          </w:p>
        </w:tc>
        <w:tc>
          <w:tcPr>
            <w:tcW w:w="715" w:type="pct"/>
            <w:vAlign w:val="center"/>
          </w:tcPr>
          <w:p w:rsidR="002A5737" w:rsidRPr="005B2866" w:rsidRDefault="002A5737" w:rsidP="005B2866">
            <w:pPr>
              <w:spacing w:after="165"/>
              <w:jc w:val="center"/>
              <w:rPr>
                <w:b/>
                <w:i/>
                <w:lang w:val="en-US" w:eastAsia="uk-UA"/>
              </w:rPr>
            </w:pPr>
            <w:r w:rsidRPr="005B2866">
              <w:rPr>
                <w:b/>
                <w:i/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b/>
                <w:i/>
                <w:lang w:val="uk-UA" w:eastAsia="uk-UA"/>
              </w:rPr>
            </w:pPr>
            <w:r w:rsidRPr="005B2866">
              <w:rPr>
                <w:b/>
                <w:i/>
                <w:lang w:val="en-US" w:eastAsia="uk-UA"/>
              </w:rPr>
              <w:t>8</w:t>
            </w:r>
            <w:r w:rsidRPr="005B2866">
              <w:rPr>
                <w:b/>
                <w:i/>
                <w:lang w:val="uk-UA" w:eastAsia="uk-UA"/>
              </w:rPr>
              <w:t>3 481,67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0A5CF0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5B2866" w:rsidRDefault="002A5737" w:rsidP="000A5CF0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затрат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</w:p>
        </w:tc>
        <w:tc>
          <w:tcPr>
            <w:tcW w:w="624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65" w:type="pct"/>
            <w:vAlign w:val="center"/>
          </w:tcPr>
          <w:p w:rsidR="002A5737" w:rsidRPr="00F5341B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2A5737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2A5737" w:rsidRPr="00F5341B" w:rsidRDefault="002A5737" w:rsidP="005B2866">
            <w:pPr>
              <w:jc w:val="center"/>
              <w:rPr>
                <w:lang w:eastAsia="uk-UA"/>
              </w:rPr>
            </w:pPr>
          </w:p>
        </w:tc>
      </w:tr>
      <w:tr w:rsidR="002A5737" w:rsidRPr="00253544" w:rsidTr="005B2866">
        <w:trPr>
          <w:trHeight w:val="375"/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206513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5B2866" w:rsidRDefault="002A5737" w:rsidP="00206513">
            <w:pPr>
              <w:rPr>
                <w:lang w:val="uk-UA" w:eastAsia="uk-UA"/>
              </w:rPr>
            </w:pPr>
            <w:r w:rsidRPr="005B2866">
              <w:rPr>
                <w:snapToGrid w:val="0"/>
              </w:rPr>
              <w:t>Витрати на ремонт транспортних засобів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5B2866">
              <w:rPr>
                <w:snapToGrid w:val="0"/>
              </w:rPr>
              <w:t>грн</w:t>
            </w:r>
          </w:p>
        </w:tc>
        <w:tc>
          <w:tcPr>
            <w:tcW w:w="624" w:type="pct"/>
          </w:tcPr>
          <w:p w:rsidR="002A5737" w:rsidRPr="000B6551" w:rsidRDefault="002A5737" w:rsidP="005B2866">
            <w:pPr>
              <w:jc w:val="center"/>
            </w:pPr>
            <w:r w:rsidRPr="005B2866">
              <w:rPr>
                <w:snapToGrid w:val="0"/>
              </w:rPr>
              <w:t>договір</w:t>
            </w: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en-US" w:eastAsia="uk-UA"/>
              </w:rPr>
              <w:t>8</w:t>
            </w:r>
            <w:r w:rsidRPr="005B2866">
              <w:rPr>
                <w:lang w:val="uk-UA" w:eastAsia="uk-UA"/>
              </w:rPr>
              <w:t>3 481,67</w:t>
            </w:r>
          </w:p>
        </w:tc>
        <w:tc>
          <w:tcPr>
            <w:tcW w:w="715" w:type="pct"/>
            <w:vAlign w:val="center"/>
          </w:tcPr>
          <w:p w:rsidR="002A5737" w:rsidRPr="005B2866" w:rsidRDefault="002A5737" w:rsidP="005B2866">
            <w:pPr>
              <w:spacing w:after="165"/>
              <w:jc w:val="center"/>
              <w:rPr>
                <w:lang w:val="en-US" w:eastAsia="uk-UA"/>
              </w:rPr>
            </w:pPr>
            <w:r w:rsidRPr="005B2866">
              <w:rPr>
                <w:lang w:val="uk-UA" w:eastAsia="uk-UA"/>
              </w:rPr>
              <w:t>0</w:t>
            </w: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en-US" w:eastAsia="uk-UA"/>
              </w:rPr>
              <w:t>8</w:t>
            </w:r>
            <w:r w:rsidRPr="005B2866">
              <w:rPr>
                <w:lang w:val="uk-UA" w:eastAsia="uk-UA"/>
              </w:rPr>
              <w:t>3 481,67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0A5CF0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5B2866" w:rsidRDefault="002A5737" w:rsidP="000A5CF0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продукту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</w:p>
        </w:tc>
        <w:tc>
          <w:tcPr>
            <w:tcW w:w="624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65" w:type="pct"/>
            <w:vAlign w:val="center"/>
          </w:tcPr>
          <w:p w:rsidR="002A5737" w:rsidRPr="00F5341B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2A5737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2A5737" w:rsidRPr="00F5341B" w:rsidRDefault="002A5737" w:rsidP="005B2866">
            <w:pPr>
              <w:jc w:val="center"/>
              <w:rPr>
                <w:lang w:eastAsia="uk-UA"/>
              </w:rPr>
            </w:pP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0A5CF0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2A5737" w:rsidRPr="005B2866" w:rsidRDefault="002A5737" w:rsidP="000A5CF0">
            <w:pPr>
              <w:rPr>
                <w:snapToGrid w:val="0"/>
                <w:lang w:val="uk-UA"/>
              </w:rPr>
            </w:pPr>
            <w:r w:rsidRPr="005B2866">
              <w:rPr>
                <w:snapToGrid w:val="0"/>
              </w:rPr>
              <w:t xml:space="preserve">Кількість </w:t>
            </w:r>
            <w:r w:rsidRPr="005B2866">
              <w:rPr>
                <w:snapToGrid w:val="0"/>
                <w:lang w:val="uk-UA"/>
              </w:rPr>
              <w:t>відремонтованих транспортних засобів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5B2866">
              <w:rPr>
                <w:lang w:val="uk-UA"/>
              </w:rPr>
              <w:t>шт.</w:t>
            </w:r>
          </w:p>
        </w:tc>
        <w:tc>
          <w:tcPr>
            <w:tcW w:w="624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/>
              </w:rPr>
            </w:pPr>
            <w:r w:rsidRPr="005B2866">
              <w:rPr>
                <w:lang w:val="uk-UA"/>
              </w:rPr>
              <w:t>акти виконаних робіт</w:t>
            </w: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en-US" w:eastAsia="uk-UA"/>
              </w:rPr>
            </w:pPr>
            <w:r w:rsidRPr="005B2866">
              <w:rPr>
                <w:lang w:val="en-US" w:eastAsia="uk-UA"/>
              </w:rPr>
              <w:t>23</w:t>
            </w:r>
          </w:p>
        </w:tc>
        <w:tc>
          <w:tcPr>
            <w:tcW w:w="715" w:type="pct"/>
            <w:vAlign w:val="center"/>
          </w:tcPr>
          <w:p w:rsidR="002A5737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en-US" w:eastAsia="uk-UA"/>
              </w:rPr>
            </w:pPr>
            <w:r w:rsidRPr="005B2866">
              <w:rPr>
                <w:lang w:val="en-US" w:eastAsia="uk-UA"/>
              </w:rPr>
              <w:t>23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0A5CF0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5B2866" w:rsidRDefault="002A5737" w:rsidP="000A5CF0">
            <w:pPr>
              <w:rPr>
                <w:b/>
                <w:lang w:eastAsia="uk-UA"/>
              </w:rPr>
            </w:pPr>
            <w:r w:rsidRPr="005B2866">
              <w:rPr>
                <w:b/>
                <w:lang w:eastAsia="uk-UA"/>
              </w:rPr>
              <w:t>ефективності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</w:p>
        </w:tc>
        <w:tc>
          <w:tcPr>
            <w:tcW w:w="624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65" w:type="pct"/>
            <w:vAlign w:val="center"/>
          </w:tcPr>
          <w:p w:rsidR="002A5737" w:rsidRPr="00F5341B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2A5737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2A5737" w:rsidRPr="00F5341B" w:rsidRDefault="002A5737" w:rsidP="005B2866">
            <w:pPr>
              <w:jc w:val="center"/>
              <w:rPr>
                <w:lang w:eastAsia="uk-UA"/>
              </w:rPr>
            </w:pP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6740C6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5B2866" w:rsidRDefault="002A5737" w:rsidP="006740C6">
            <w:pPr>
              <w:rPr>
                <w:lang w:val="uk-UA" w:eastAsia="uk-UA"/>
              </w:rPr>
            </w:pPr>
            <w:r w:rsidRPr="005B2866">
              <w:rPr>
                <w:snapToGrid w:val="0"/>
                <w:lang w:val="uk-UA"/>
              </w:rPr>
              <w:t>Середні в</w:t>
            </w:r>
            <w:r w:rsidRPr="005B2866">
              <w:rPr>
                <w:snapToGrid w:val="0"/>
              </w:rPr>
              <w:t>итрати на ремонт транспортних засобів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5B2866">
              <w:rPr>
                <w:snapToGrid w:val="0"/>
              </w:rPr>
              <w:t>грн</w:t>
            </w:r>
          </w:p>
        </w:tc>
        <w:tc>
          <w:tcPr>
            <w:tcW w:w="624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0B6551">
              <w:t>розрахунок</w:t>
            </w: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3629,63</w:t>
            </w:r>
          </w:p>
        </w:tc>
        <w:tc>
          <w:tcPr>
            <w:tcW w:w="715" w:type="pct"/>
            <w:vAlign w:val="center"/>
          </w:tcPr>
          <w:p w:rsidR="002A5737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3629,63</w:t>
            </w: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6740C6">
            <w:pPr>
              <w:rPr>
                <w:lang w:eastAsia="uk-UA"/>
              </w:rPr>
            </w:pPr>
          </w:p>
        </w:tc>
        <w:tc>
          <w:tcPr>
            <w:tcW w:w="1781" w:type="pct"/>
            <w:vAlign w:val="center"/>
          </w:tcPr>
          <w:p w:rsidR="002A5737" w:rsidRPr="007C3253" w:rsidRDefault="002A5737" w:rsidP="006740C6">
            <w:pPr>
              <w:rPr>
                <w:lang w:eastAsia="uk-UA"/>
              </w:rPr>
            </w:pPr>
            <w:r w:rsidRPr="005B2866">
              <w:rPr>
                <w:b/>
                <w:snapToGrid w:val="0"/>
              </w:rPr>
              <w:t>Показники якості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</w:p>
        </w:tc>
        <w:tc>
          <w:tcPr>
            <w:tcW w:w="624" w:type="pct"/>
            <w:vAlign w:val="center"/>
          </w:tcPr>
          <w:p w:rsidR="002A5737" w:rsidRPr="000B6551" w:rsidRDefault="002A5737" w:rsidP="005B2866">
            <w:pPr>
              <w:jc w:val="center"/>
            </w:pPr>
          </w:p>
        </w:tc>
        <w:tc>
          <w:tcPr>
            <w:tcW w:w="665" w:type="pct"/>
            <w:vAlign w:val="center"/>
          </w:tcPr>
          <w:p w:rsidR="002A5737" w:rsidRPr="00F5341B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715" w:type="pct"/>
            <w:vAlign w:val="center"/>
          </w:tcPr>
          <w:p w:rsidR="002A5737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2A5737" w:rsidRPr="00F5341B" w:rsidRDefault="002A5737" w:rsidP="005B2866">
            <w:pPr>
              <w:jc w:val="center"/>
              <w:rPr>
                <w:lang w:eastAsia="uk-UA"/>
              </w:rPr>
            </w:pPr>
          </w:p>
        </w:tc>
      </w:tr>
      <w:tr w:rsidR="002A5737" w:rsidRPr="00253544" w:rsidTr="005B2866">
        <w:trPr>
          <w:jc w:val="center"/>
        </w:trPr>
        <w:tc>
          <w:tcPr>
            <w:tcW w:w="169" w:type="pct"/>
            <w:vAlign w:val="center"/>
          </w:tcPr>
          <w:p w:rsidR="002A5737" w:rsidRPr="007C3253" w:rsidRDefault="002A5737" w:rsidP="006740C6">
            <w:pPr>
              <w:rPr>
                <w:lang w:eastAsia="uk-UA"/>
              </w:rPr>
            </w:pPr>
          </w:p>
        </w:tc>
        <w:tc>
          <w:tcPr>
            <w:tcW w:w="1781" w:type="pct"/>
          </w:tcPr>
          <w:p w:rsidR="002A5737" w:rsidRPr="005B2866" w:rsidRDefault="002A5737" w:rsidP="006740C6">
            <w:pPr>
              <w:rPr>
                <w:snapToGrid w:val="0"/>
                <w:lang w:val="uk-UA"/>
              </w:rPr>
            </w:pPr>
            <w:r w:rsidRPr="005B2866">
              <w:rPr>
                <w:snapToGrid w:val="0"/>
              </w:rPr>
              <w:t xml:space="preserve">Відсоток </w:t>
            </w:r>
            <w:r w:rsidRPr="005B2866">
              <w:rPr>
                <w:snapToGrid w:val="0"/>
                <w:lang w:val="uk-UA"/>
              </w:rPr>
              <w:t>відремонтованих транспортних засобів</w:t>
            </w:r>
          </w:p>
        </w:tc>
        <w:tc>
          <w:tcPr>
            <w:tcW w:w="379" w:type="pct"/>
          </w:tcPr>
          <w:p w:rsidR="002A5737" w:rsidRPr="005B2866" w:rsidRDefault="002A5737" w:rsidP="005B2866">
            <w:pPr>
              <w:jc w:val="center"/>
              <w:rPr>
                <w:snapToGrid w:val="0"/>
              </w:rPr>
            </w:pPr>
            <w:r w:rsidRPr="005B2866">
              <w:rPr>
                <w:snapToGrid w:val="0"/>
              </w:rPr>
              <w:t>%</w:t>
            </w:r>
          </w:p>
        </w:tc>
        <w:tc>
          <w:tcPr>
            <w:tcW w:w="624" w:type="pct"/>
            <w:vAlign w:val="center"/>
          </w:tcPr>
          <w:p w:rsidR="002A5737" w:rsidRPr="000B6551" w:rsidRDefault="002A5737" w:rsidP="005B2866">
            <w:pPr>
              <w:jc w:val="center"/>
            </w:pPr>
            <w:r w:rsidRPr="000B6551">
              <w:t>розрахунок</w:t>
            </w:r>
          </w:p>
        </w:tc>
        <w:tc>
          <w:tcPr>
            <w:tcW w:w="665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100</w:t>
            </w:r>
          </w:p>
        </w:tc>
        <w:tc>
          <w:tcPr>
            <w:tcW w:w="715" w:type="pct"/>
            <w:vAlign w:val="center"/>
          </w:tcPr>
          <w:p w:rsidR="002A5737" w:rsidRDefault="002A5737" w:rsidP="005B2866">
            <w:pPr>
              <w:jc w:val="center"/>
              <w:rPr>
                <w:lang w:eastAsia="uk-UA"/>
              </w:rPr>
            </w:pPr>
          </w:p>
        </w:tc>
        <w:tc>
          <w:tcPr>
            <w:tcW w:w="667" w:type="pct"/>
            <w:vAlign w:val="center"/>
          </w:tcPr>
          <w:p w:rsidR="002A5737" w:rsidRPr="005B2866" w:rsidRDefault="002A5737" w:rsidP="005B2866">
            <w:pPr>
              <w:jc w:val="center"/>
              <w:rPr>
                <w:lang w:val="uk-UA" w:eastAsia="uk-UA"/>
              </w:rPr>
            </w:pPr>
            <w:r w:rsidRPr="005B2866">
              <w:rPr>
                <w:lang w:val="uk-UA" w:eastAsia="uk-UA"/>
              </w:rPr>
              <w:t>100</w:t>
            </w:r>
          </w:p>
        </w:tc>
      </w:tr>
    </w:tbl>
    <w:p w:rsidR="002A5737" w:rsidRDefault="002A5737" w:rsidP="004F1CE9">
      <w:bookmarkStart w:id="69" w:name="299"/>
      <w:bookmarkStart w:id="70" w:name="300"/>
      <w:bookmarkEnd w:id="69"/>
      <w:bookmarkEnd w:id="70"/>
    </w:p>
    <w:tbl>
      <w:tblPr>
        <w:tblW w:w="15426" w:type="dxa"/>
        <w:tblInd w:w="-426" w:type="dxa"/>
        <w:tblLook w:val="0000"/>
      </w:tblPr>
      <w:tblGrid>
        <w:gridCol w:w="6216"/>
        <w:gridCol w:w="2376"/>
        <w:gridCol w:w="963"/>
        <w:gridCol w:w="5871"/>
      </w:tblGrid>
      <w:tr w:rsidR="002A5737" w:rsidRPr="00B13482" w:rsidTr="006200F7">
        <w:tc>
          <w:tcPr>
            <w:tcW w:w="2015" w:type="pct"/>
          </w:tcPr>
          <w:p w:rsidR="002A5737" w:rsidRPr="00C4229D" w:rsidRDefault="002A5737" w:rsidP="006200F7">
            <w:pPr>
              <w:pStyle w:val="NormalWeb"/>
              <w:spacing w:line="256" w:lineRule="auto"/>
              <w:rPr>
                <w:b/>
                <w:lang w:val="uk-UA"/>
              </w:rPr>
            </w:pPr>
            <w:r w:rsidRPr="00C4229D">
              <w:rPr>
                <w:b/>
                <w:lang w:val="uk-UA"/>
              </w:rPr>
              <w:t>Міський Голова</w:t>
            </w:r>
          </w:p>
        </w:tc>
        <w:tc>
          <w:tcPr>
            <w:tcW w:w="770" w:type="pct"/>
          </w:tcPr>
          <w:p w:rsidR="002A5737" w:rsidRPr="00C4229D" w:rsidRDefault="002A5737" w:rsidP="006200F7">
            <w:pPr>
              <w:pStyle w:val="NormalWeb"/>
              <w:spacing w:line="256" w:lineRule="auto"/>
              <w:jc w:val="center"/>
              <w:rPr>
                <w:b/>
                <w:lang w:val="uk-UA"/>
              </w:rPr>
            </w:pPr>
            <w:r w:rsidRPr="00C4229D">
              <w:rPr>
                <w:b/>
                <w:lang w:val="uk-UA"/>
              </w:rPr>
              <w:t>__________________</w:t>
            </w:r>
            <w:r w:rsidRPr="00C4229D"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2A5737" w:rsidRPr="00C4229D" w:rsidRDefault="002A5737" w:rsidP="006200F7">
            <w:pPr>
              <w:pStyle w:val="NormalWeb"/>
              <w:spacing w:line="256" w:lineRule="auto"/>
              <w:jc w:val="center"/>
              <w:rPr>
                <w:b/>
                <w:lang w:val="uk-UA"/>
              </w:rPr>
            </w:pPr>
            <w:r w:rsidRPr="00C4229D">
              <w:rPr>
                <w:b/>
                <w:lang w:val="uk-UA"/>
              </w:rPr>
              <w:t> </w:t>
            </w:r>
          </w:p>
        </w:tc>
        <w:tc>
          <w:tcPr>
            <w:tcW w:w="1902" w:type="pct"/>
          </w:tcPr>
          <w:p w:rsidR="002A5737" w:rsidRPr="00C4229D" w:rsidRDefault="002A5737" w:rsidP="00EE10F2">
            <w:pPr>
              <w:pStyle w:val="NormalWeb"/>
              <w:spacing w:line="256" w:lineRule="auto"/>
              <w:jc w:val="center"/>
              <w:rPr>
                <w:b/>
                <w:lang w:val="uk-UA"/>
              </w:rPr>
            </w:pPr>
            <w:r w:rsidRPr="001478D1">
              <w:rPr>
                <w:b/>
                <w:u w:val="single"/>
                <w:lang w:val="uk-UA"/>
              </w:rPr>
              <w:t>______________І</w:t>
            </w:r>
            <w:r>
              <w:rPr>
                <w:b/>
                <w:u w:val="single"/>
                <w:lang w:val="uk-UA"/>
              </w:rPr>
              <w:t xml:space="preserve">гор </w:t>
            </w:r>
            <w:r w:rsidRPr="001478D1">
              <w:rPr>
                <w:b/>
                <w:u w:val="single"/>
                <w:lang w:val="uk-UA"/>
              </w:rPr>
              <w:t>Слюзар_____________</w:t>
            </w:r>
            <w:r w:rsidRPr="00C4229D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2A5737" w:rsidRPr="00C4229D" w:rsidTr="006200F7">
        <w:trPr>
          <w:trHeight w:val="919"/>
        </w:trPr>
        <w:tc>
          <w:tcPr>
            <w:tcW w:w="5000" w:type="pct"/>
            <w:gridSpan w:val="4"/>
          </w:tcPr>
          <w:p w:rsidR="002A5737" w:rsidRDefault="002A5737" w:rsidP="00AC22B4">
            <w:pPr>
              <w:pStyle w:val="NormalWeb"/>
              <w:spacing w:line="256" w:lineRule="auto"/>
              <w:rPr>
                <w:b/>
                <w:bCs/>
                <w:lang w:val="uk-UA"/>
              </w:rPr>
            </w:pPr>
            <w:r w:rsidRPr="00C4229D">
              <w:rPr>
                <w:b/>
                <w:bCs/>
                <w:lang w:val="uk-UA"/>
              </w:rPr>
              <w:t>ПОГОДЖЕНО:</w:t>
            </w:r>
          </w:p>
          <w:p w:rsidR="002A5737" w:rsidRPr="00C4229D" w:rsidRDefault="002A5737" w:rsidP="00AC22B4">
            <w:pPr>
              <w:pStyle w:val="NormalWeb"/>
              <w:spacing w:line="256" w:lineRule="auto"/>
              <w:rPr>
                <w:lang w:val="uk-UA"/>
              </w:rPr>
            </w:pPr>
            <w:r w:rsidRPr="00C4229D">
              <w:rPr>
                <w:b/>
                <w:bCs/>
              </w:rPr>
              <w:t>Фінансове управління Коломийської міської ради</w:t>
            </w:r>
          </w:p>
        </w:tc>
      </w:tr>
      <w:tr w:rsidR="002A5737" w:rsidRPr="00B13482" w:rsidTr="006200F7">
        <w:tc>
          <w:tcPr>
            <w:tcW w:w="2015" w:type="pct"/>
          </w:tcPr>
          <w:p w:rsidR="002A5737" w:rsidRDefault="002A5737" w:rsidP="006200F7">
            <w:pPr>
              <w:pStyle w:val="NormalWeb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Начальник  фінансового управління Коломийської міської ради</w:t>
            </w:r>
          </w:p>
        </w:tc>
        <w:tc>
          <w:tcPr>
            <w:tcW w:w="770" w:type="pct"/>
          </w:tcPr>
          <w:p w:rsidR="002A5737" w:rsidRDefault="002A5737" w:rsidP="006200F7">
            <w:pPr>
              <w:pStyle w:val="NormalWeb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</w:t>
            </w:r>
            <w:r>
              <w:rPr>
                <w:lang w:val="uk-UA"/>
              </w:rPr>
              <w:br/>
              <w:t>(підпис)</w:t>
            </w:r>
          </w:p>
        </w:tc>
        <w:tc>
          <w:tcPr>
            <w:tcW w:w="312" w:type="pct"/>
          </w:tcPr>
          <w:p w:rsidR="002A5737" w:rsidRDefault="002A5737" w:rsidP="006200F7">
            <w:pPr>
              <w:pStyle w:val="NormalWeb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  <w:tc>
          <w:tcPr>
            <w:tcW w:w="1902" w:type="pct"/>
          </w:tcPr>
          <w:p w:rsidR="002A5737" w:rsidRDefault="002A5737" w:rsidP="00EE10F2">
            <w:pPr>
              <w:pStyle w:val="NormalWeb"/>
              <w:spacing w:line="256" w:lineRule="auto"/>
              <w:jc w:val="center"/>
              <w:rPr>
                <w:lang w:val="uk-UA"/>
              </w:rPr>
            </w:pPr>
            <w:r w:rsidRPr="00EE10F2">
              <w:rPr>
                <w:u w:val="single"/>
                <w:lang w:val="uk-UA"/>
              </w:rPr>
              <w:t>___________</w:t>
            </w:r>
            <w:r w:rsidRPr="00EE10F2">
              <w:rPr>
                <w:b/>
                <w:u w:val="single"/>
                <w:lang w:val="uk-UA"/>
              </w:rPr>
              <w:t>Ганна Бакай</w:t>
            </w:r>
            <w:r w:rsidRPr="00EE10F2">
              <w:rPr>
                <w:u w:val="single"/>
                <w:lang w:val="uk-UA"/>
              </w:rPr>
              <w:t xml:space="preserve"> _______________________</w:t>
            </w:r>
            <w:r>
              <w:rPr>
                <w:lang w:val="uk-UA"/>
              </w:rPr>
              <w:br/>
              <w:t>(ініціали/ініціал, прізвище)</w:t>
            </w:r>
          </w:p>
        </w:tc>
      </w:tr>
      <w:tr w:rsidR="002A5737" w:rsidRPr="00253544" w:rsidTr="006200F7">
        <w:tc>
          <w:tcPr>
            <w:tcW w:w="5000" w:type="pct"/>
            <w:gridSpan w:val="4"/>
          </w:tcPr>
          <w:p w:rsidR="002A5737" w:rsidRDefault="002A5737" w:rsidP="006200F7">
            <w:pPr>
              <w:pStyle w:val="NormalWeb"/>
              <w:rPr>
                <w:b/>
                <w:bCs/>
                <w:lang w:val="uk-UA"/>
              </w:rPr>
            </w:pPr>
            <w:r w:rsidRPr="00253544">
              <w:rPr>
                <w:b/>
                <w:bCs/>
                <w:lang w:val="uk-UA"/>
              </w:rPr>
              <w:t>Дата погодження</w:t>
            </w:r>
          </w:p>
          <w:p w:rsidR="002A5737" w:rsidRPr="00253544" w:rsidRDefault="002A5737" w:rsidP="006200F7">
            <w:pPr>
              <w:pStyle w:val="NormalWeb"/>
              <w:rPr>
                <w:lang w:val="uk-UA"/>
              </w:rPr>
            </w:pPr>
            <w:r w:rsidRPr="00253544">
              <w:rPr>
                <w:b/>
                <w:bCs/>
                <w:lang w:val="uk-UA"/>
              </w:rPr>
              <w:t>М.П.</w:t>
            </w:r>
          </w:p>
        </w:tc>
      </w:tr>
    </w:tbl>
    <w:p w:rsidR="002A5737" w:rsidRDefault="002A5737" w:rsidP="00AC22B4"/>
    <w:sectPr w:rsidR="002A5737" w:rsidSect="00CB64AE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94E"/>
    <w:multiLevelType w:val="singleLevel"/>
    <w:tmpl w:val="C378442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CE9"/>
    <w:rsid w:val="00044627"/>
    <w:rsid w:val="000A5CF0"/>
    <w:rsid w:val="000A7F9E"/>
    <w:rsid w:val="000B6551"/>
    <w:rsid w:val="000C6084"/>
    <w:rsid w:val="001301E9"/>
    <w:rsid w:val="00134C68"/>
    <w:rsid w:val="001478D1"/>
    <w:rsid w:val="001847E3"/>
    <w:rsid w:val="001A60E1"/>
    <w:rsid w:val="00206513"/>
    <w:rsid w:val="00231632"/>
    <w:rsid w:val="00244513"/>
    <w:rsid w:val="00253544"/>
    <w:rsid w:val="002A5737"/>
    <w:rsid w:val="002C587D"/>
    <w:rsid w:val="002D5982"/>
    <w:rsid w:val="00317450"/>
    <w:rsid w:val="00317A59"/>
    <w:rsid w:val="003C6593"/>
    <w:rsid w:val="003E0635"/>
    <w:rsid w:val="004365E2"/>
    <w:rsid w:val="004C708B"/>
    <w:rsid w:val="004E2EC8"/>
    <w:rsid w:val="004F1CE9"/>
    <w:rsid w:val="00530027"/>
    <w:rsid w:val="00534BCE"/>
    <w:rsid w:val="00537B88"/>
    <w:rsid w:val="00552FE0"/>
    <w:rsid w:val="00596DD4"/>
    <w:rsid w:val="005B2866"/>
    <w:rsid w:val="005C40FB"/>
    <w:rsid w:val="006200F7"/>
    <w:rsid w:val="00620752"/>
    <w:rsid w:val="00635B70"/>
    <w:rsid w:val="006740C6"/>
    <w:rsid w:val="006B1E26"/>
    <w:rsid w:val="006C2209"/>
    <w:rsid w:val="006F1C9C"/>
    <w:rsid w:val="00702363"/>
    <w:rsid w:val="007266D1"/>
    <w:rsid w:val="00772290"/>
    <w:rsid w:val="00773992"/>
    <w:rsid w:val="00776D36"/>
    <w:rsid w:val="007C3253"/>
    <w:rsid w:val="007C53A4"/>
    <w:rsid w:val="00804A74"/>
    <w:rsid w:val="00930CF4"/>
    <w:rsid w:val="009733F2"/>
    <w:rsid w:val="00991943"/>
    <w:rsid w:val="00A034A7"/>
    <w:rsid w:val="00AA05FA"/>
    <w:rsid w:val="00AB2916"/>
    <w:rsid w:val="00AC22B4"/>
    <w:rsid w:val="00B13482"/>
    <w:rsid w:val="00B1528F"/>
    <w:rsid w:val="00C2272C"/>
    <w:rsid w:val="00C307FF"/>
    <w:rsid w:val="00C4229D"/>
    <w:rsid w:val="00C87D1A"/>
    <w:rsid w:val="00CB64AE"/>
    <w:rsid w:val="00CF4792"/>
    <w:rsid w:val="00D75D68"/>
    <w:rsid w:val="00DB0E2D"/>
    <w:rsid w:val="00DB4891"/>
    <w:rsid w:val="00DE7609"/>
    <w:rsid w:val="00E11C68"/>
    <w:rsid w:val="00E752D0"/>
    <w:rsid w:val="00E97760"/>
    <w:rsid w:val="00EE10F2"/>
    <w:rsid w:val="00F44C67"/>
    <w:rsid w:val="00F5341B"/>
    <w:rsid w:val="00F80D2F"/>
    <w:rsid w:val="00F9374B"/>
    <w:rsid w:val="00FB0562"/>
    <w:rsid w:val="00FB062C"/>
    <w:rsid w:val="00F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E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F1C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F1CE9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paragraph" w:styleId="NormalWeb">
    <w:name w:val="Normal (Web)"/>
    <w:aliases w:val="Обычный (Web)"/>
    <w:basedOn w:val="Normal"/>
    <w:uiPriority w:val="99"/>
    <w:rsid w:val="004F1CE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4F1CE9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4F1CE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F1CE9"/>
    <w:rPr>
      <w:rFonts w:cs="Times New Roman"/>
      <w:b/>
    </w:rPr>
  </w:style>
  <w:style w:type="character" w:customStyle="1" w:styleId="rvts23">
    <w:name w:val="rvts23"/>
    <w:uiPriority w:val="99"/>
    <w:rsid w:val="004F1CE9"/>
  </w:style>
  <w:style w:type="character" w:customStyle="1" w:styleId="rvts44">
    <w:name w:val="rvts44"/>
    <w:uiPriority w:val="99"/>
    <w:rsid w:val="004F1CE9"/>
  </w:style>
  <w:style w:type="character" w:customStyle="1" w:styleId="rvts9">
    <w:name w:val="rvts9"/>
    <w:basedOn w:val="DefaultParagraphFont"/>
    <w:uiPriority w:val="99"/>
    <w:rsid w:val="004F1CE9"/>
    <w:rPr>
      <w:rFonts w:cs="Times New Roman"/>
    </w:rPr>
  </w:style>
  <w:style w:type="paragraph" w:customStyle="1" w:styleId="1">
    <w:name w:val="Без інтервалів1"/>
    <w:uiPriority w:val="99"/>
    <w:rsid w:val="004F1CE9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harStyle19">
    <w:name w:val="CharStyle19"/>
    <w:uiPriority w:val="99"/>
    <w:rsid w:val="004F1CE9"/>
    <w:rPr>
      <w:rFonts w:ascii="Times New Roman" w:hAnsi="Times New Roman"/>
      <w:color w:val="000000"/>
      <w:spacing w:val="0"/>
      <w:w w:val="100"/>
      <w:position w:val="0"/>
      <w:sz w:val="17"/>
      <w:u w:val="none"/>
      <w:vertAlign w:val="baseline"/>
      <w:lang w:val="uk-UA" w:eastAsia="uk-UA"/>
    </w:rPr>
  </w:style>
  <w:style w:type="character" w:customStyle="1" w:styleId="rvts76">
    <w:name w:val="rvts76"/>
    <w:basedOn w:val="DefaultParagraphFont"/>
    <w:uiPriority w:val="99"/>
    <w:rsid w:val="00991943"/>
    <w:rPr>
      <w:rFonts w:cs="Times New Roman"/>
    </w:rPr>
  </w:style>
  <w:style w:type="character" w:customStyle="1" w:styleId="rvts77">
    <w:name w:val="rvts77"/>
    <w:basedOn w:val="DefaultParagraphFont"/>
    <w:uiPriority w:val="99"/>
    <w:rsid w:val="00991943"/>
    <w:rPr>
      <w:rFonts w:cs="Times New Roman"/>
    </w:rPr>
  </w:style>
  <w:style w:type="character" w:customStyle="1" w:styleId="rvts78">
    <w:name w:val="rvts78"/>
    <w:basedOn w:val="DefaultParagraphFont"/>
    <w:uiPriority w:val="99"/>
    <w:rsid w:val="00991943"/>
    <w:rPr>
      <w:rFonts w:cs="Times New Roman"/>
    </w:rPr>
  </w:style>
  <w:style w:type="paragraph" w:customStyle="1" w:styleId="rvps290">
    <w:name w:val="rvps290"/>
    <w:basedOn w:val="Normal"/>
    <w:uiPriority w:val="99"/>
    <w:rsid w:val="003C6593"/>
    <w:pPr>
      <w:spacing w:before="100" w:beforeAutospacing="1" w:after="100" w:afterAutospacing="1"/>
    </w:pPr>
  </w:style>
  <w:style w:type="character" w:customStyle="1" w:styleId="rvts99">
    <w:name w:val="rvts99"/>
    <w:basedOn w:val="DefaultParagraphFont"/>
    <w:uiPriority w:val="99"/>
    <w:rsid w:val="003C6593"/>
    <w:rPr>
      <w:rFonts w:cs="Times New Roman"/>
    </w:rPr>
  </w:style>
  <w:style w:type="paragraph" w:customStyle="1" w:styleId="rvps291">
    <w:name w:val="rvps291"/>
    <w:basedOn w:val="Normal"/>
    <w:uiPriority w:val="99"/>
    <w:rsid w:val="003C6593"/>
    <w:pPr>
      <w:spacing w:before="100" w:beforeAutospacing="1" w:after="100" w:afterAutospacing="1"/>
    </w:pPr>
  </w:style>
  <w:style w:type="character" w:customStyle="1" w:styleId="rvts100">
    <w:name w:val="rvts100"/>
    <w:basedOn w:val="DefaultParagraphFont"/>
    <w:uiPriority w:val="99"/>
    <w:rsid w:val="003C65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0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D2F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v0128201-19" TargetMode="External"/><Relationship Id="rId5" Type="http://schemas.openxmlformats.org/officeDocument/2006/relationships/hyperlink" Target="http://search.ligazakon.ua/l_doc2.nsf/link1/MF180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1755</Words>
  <Characters>10004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aser</cp:lastModifiedBy>
  <cp:revision>3</cp:revision>
  <cp:lastPrinted>2019-09-17T12:17:00Z</cp:lastPrinted>
  <dcterms:created xsi:type="dcterms:W3CDTF">2019-11-01T13:38:00Z</dcterms:created>
  <dcterms:modified xsi:type="dcterms:W3CDTF">2019-11-03T11:32:00Z</dcterms:modified>
</cp:coreProperties>
</file>